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A4686" w14:textId="66CDAE7D"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0C3E6A12" wp14:editId="5177F7AD">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6A12"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" fillcolor="#b00" stroked="f">
                <v:textbo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30367A" w:rsidRPr="00C759A1">
        <w:rPr>
          <w:rFonts w:ascii="Arial Narrow" w:hAnsi="Arial Narrow"/>
          <w:b/>
          <w:bCs/>
          <w:sz w:val="28"/>
          <w:szCs w:val="28"/>
        </w:rPr>
        <w:t>20</w:t>
      </w:r>
      <w:r w:rsidR="00782F07">
        <w:rPr>
          <w:rFonts w:ascii="Arial Narrow" w:hAnsi="Arial Narrow"/>
          <w:b/>
          <w:bCs/>
          <w:sz w:val="28"/>
          <w:szCs w:val="28"/>
        </w:rPr>
        <w:t>2</w:t>
      </w:r>
      <w:r w:rsidR="00B3308B">
        <w:rPr>
          <w:rFonts w:ascii="Arial Narrow" w:hAnsi="Arial Narrow"/>
          <w:b/>
          <w:bCs/>
          <w:sz w:val="28"/>
          <w:szCs w:val="28"/>
        </w:rPr>
        <w:t>1</w:t>
      </w:r>
      <w:r w:rsidR="0030367A" w:rsidRPr="00C759A1">
        <w:rPr>
          <w:rFonts w:ascii="Arial Narrow" w:hAnsi="Arial Narrow"/>
          <w:b/>
          <w:bCs/>
          <w:sz w:val="28"/>
          <w:szCs w:val="28"/>
        </w:rPr>
        <w:t xml:space="preserve"> OHIO 4-H ACHIEVEMENT RECORD</w:t>
      </w:r>
    </w:p>
    <w:p w14:paraId="66705AB8" w14:textId="77777777" w:rsidR="0030367A" w:rsidRDefault="0030367A" w:rsidP="0030367A">
      <w:pPr>
        <w:rPr>
          <w:rFonts w:ascii="Arial Narrow" w:hAnsi="Arial Narrow"/>
        </w:rPr>
      </w:pPr>
    </w:p>
    <w:p w14:paraId="7F552F17" w14:textId="0A86F212"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Pr="000D1BB1">
        <w:rPr>
          <w:rFonts w:ascii="Arial Narrow" w:hAnsi="Arial Narrow"/>
          <w:sz w:val="20"/>
          <w:szCs w:val="20"/>
        </w:rPr>
        <w:tab/>
      </w:r>
      <w:permStart w:id="541748268" w:edGrp="everyone"/>
      <w:r w:rsidR="00303321">
        <w:rPr>
          <w:rFonts w:ascii="Arial Narrow" w:hAnsi="Arial Narrow"/>
          <w:sz w:val="20"/>
          <w:szCs w:val="20"/>
        </w:rPr>
        <w:t xml:space="preserve">             </w:t>
      </w:r>
      <w:permEnd w:id="541748268"/>
      <w:r w:rsidRPr="000D1BB1">
        <w:rPr>
          <w:rFonts w:ascii="Arial Narrow" w:hAnsi="Arial Narrow"/>
          <w:sz w:val="20"/>
          <w:szCs w:val="20"/>
        </w:rPr>
        <w:tab/>
      </w:r>
      <w:r w:rsidRPr="000D1BB1">
        <w:rPr>
          <w:rFonts w:ascii="Arial Narrow" w:hAnsi="Arial Narrow"/>
          <w:sz w:val="20"/>
          <w:szCs w:val="20"/>
        </w:rPr>
        <w:tab/>
        <w:t xml:space="preserve"> </w:t>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w:t>
      </w:r>
      <w:r w:rsidR="00782F07">
        <w:rPr>
          <w:rFonts w:ascii="Arial Narrow" w:hAnsi="Arial Narrow"/>
          <w:sz w:val="20"/>
          <w:szCs w:val="20"/>
        </w:rPr>
        <w:t>2</w:t>
      </w:r>
      <w:r w:rsidR="00B3308B">
        <w:rPr>
          <w:rFonts w:ascii="Arial Narrow" w:hAnsi="Arial Narrow"/>
          <w:sz w:val="20"/>
          <w:szCs w:val="20"/>
        </w:rPr>
        <w:t>1</w:t>
      </w:r>
      <w:r w:rsidRPr="000D1BB1">
        <w:rPr>
          <w:rFonts w:ascii="Arial Narrow" w:hAnsi="Arial Narrow"/>
          <w:sz w:val="20"/>
          <w:szCs w:val="20"/>
        </w:rPr>
        <w:t xml:space="preserve">) </w:t>
      </w:r>
      <w:r w:rsidRPr="000D1BB1">
        <w:rPr>
          <w:rFonts w:ascii="Arial Narrow" w:hAnsi="Arial Narrow"/>
          <w:sz w:val="20"/>
          <w:szCs w:val="20"/>
        </w:rPr>
        <w:tab/>
      </w:r>
      <w:permStart w:id="121519490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215194904"/>
      <w:r w:rsidR="00D33BC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DATE OF BIRTH </w:t>
      </w:r>
      <w:r w:rsidRPr="000D1BB1">
        <w:rPr>
          <w:rFonts w:ascii="Arial Narrow" w:hAnsi="Arial Narrow"/>
          <w:sz w:val="20"/>
          <w:szCs w:val="20"/>
        </w:rPr>
        <w:tab/>
      </w:r>
      <w:permStart w:id="91392568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3925684"/>
      <w:r w:rsidRPr="000D1BB1">
        <w:rPr>
          <w:rFonts w:ascii="Arial Narrow" w:hAnsi="Arial Narrow"/>
          <w:sz w:val="20"/>
          <w:szCs w:val="20"/>
        </w:rPr>
        <w:tab/>
        <w:t xml:space="preserve">GENDER </w:t>
      </w:r>
      <w:permStart w:id="117993794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179937944"/>
      <w:r w:rsidRPr="000D1BB1">
        <w:rPr>
          <w:rFonts w:ascii="Arial Narrow" w:hAnsi="Arial Narrow"/>
          <w:sz w:val="20"/>
          <w:szCs w:val="20"/>
          <w:u w:val="single"/>
        </w:rPr>
        <w:t xml:space="preserve">                </w:t>
      </w:r>
    </w:p>
    <w:p w14:paraId="01FC74EE" w14:textId="77777777" w:rsidR="00D33BC1" w:rsidRDefault="00D33BC1" w:rsidP="0030367A">
      <w:pPr>
        <w:rPr>
          <w:rFonts w:ascii="Arial Narrow" w:hAnsi="Arial Narrow"/>
          <w:sz w:val="20"/>
          <w:szCs w:val="20"/>
        </w:rPr>
      </w:pPr>
    </w:p>
    <w:p w14:paraId="4D1E6D68" w14:textId="77777777"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 xml:space="preserve">DDRESS  </w:t>
      </w:r>
      <w:permStart w:id="336544078"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336544078"/>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permStart w:id="2145789743"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2145789743"/>
      <w:r w:rsidR="0030367A" w:rsidRPr="000D1BB1">
        <w:rPr>
          <w:rFonts w:ascii="Arial Narrow" w:hAnsi="Arial Narrow"/>
          <w:sz w:val="20"/>
          <w:szCs w:val="20"/>
        </w:rPr>
        <w:t xml:space="preserve">      </w:t>
      </w:r>
    </w:p>
    <w:p w14:paraId="2358094D" w14:textId="77777777" w:rsidR="0030367A" w:rsidRPr="000D1BB1" w:rsidRDefault="0030367A" w:rsidP="0030367A">
      <w:pPr>
        <w:rPr>
          <w:rFonts w:ascii="Arial Narrow" w:hAnsi="Arial Narrow"/>
          <w:sz w:val="20"/>
          <w:szCs w:val="20"/>
          <w:u w:val="single"/>
        </w:rPr>
      </w:pPr>
    </w:p>
    <w:p w14:paraId="03698347" w14:textId="77777777"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permStart w:id="1673423407"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673423407"/>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0"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0"/>
      <w:r w:rsidRPr="000D1BB1">
        <w:rPr>
          <w:rFonts w:ascii="Arial Narrow" w:hAnsi="Arial Narrow"/>
          <w:sz w:val="20"/>
          <w:szCs w:val="20"/>
        </w:rPr>
        <w:tab/>
        <w:t xml:space="preserve"> ZIP </w:t>
      </w:r>
      <w:permStart w:id="911820265"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1820265"/>
    </w:p>
    <w:p w14:paraId="01DDE608" w14:textId="77777777" w:rsidR="0030367A" w:rsidRPr="000D1BB1" w:rsidRDefault="0030367A" w:rsidP="0030367A">
      <w:pPr>
        <w:rPr>
          <w:rFonts w:ascii="Arial Narrow" w:hAnsi="Arial Narrow"/>
          <w:sz w:val="20"/>
          <w:szCs w:val="20"/>
          <w:u w:val="single"/>
        </w:rPr>
      </w:pPr>
    </w:p>
    <w:p w14:paraId="38CE6CF7" w14:textId="6876BD7C"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permStart w:id="1845833943" w:edGrp="everyone"/>
      <w:r w:rsidR="00303321">
        <w:rPr>
          <w:rFonts w:ascii="Arial Narrow" w:hAnsi="Arial Narrow"/>
          <w:sz w:val="20"/>
          <w:szCs w:val="20"/>
        </w:rPr>
        <w:t xml:space="preserve">      </w:t>
      </w:r>
      <w:permEnd w:id="1845833943"/>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E-MAIL ADDRESS  </w:t>
      </w:r>
      <w:r w:rsidRPr="000D1BB1">
        <w:rPr>
          <w:rFonts w:ascii="Arial Narrow" w:hAnsi="Arial Narrow"/>
          <w:sz w:val="20"/>
          <w:szCs w:val="20"/>
        </w:rPr>
        <w:fldChar w:fldCharType="begin">
          <w:ffData>
            <w:name w:val="Text11"/>
            <w:enabled/>
            <w:calcOnExit w:val="0"/>
            <w:textInput/>
          </w:ffData>
        </w:fldChar>
      </w:r>
      <w:bookmarkStart w:id="1" w:name="Text11"/>
      <w:r w:rsidRPr="000D1BB1">
        <w:rPr>
          <w:rFonts w:ascii="Arial Narrow" w:hAnsi="Arial Narrow"/>
          <w:sz w:val="20"/>
          <w:szCs w:val="20"/>
        </w:rPr>
        <w:instrText xml:space="preserve"> FORMTEXT </w:instrText>
      </w:r>
      <w:r w:rsidR="00592F17">
        <w:rPr>
          <w:rFonts w:ascii="Arial Narrow" w:hAnsi="Arial Narrow"/>
          <w:sz w:val="20"/>
          <w:szCs w:val="20"/>
        </w:rPr>
      </w:r>
      <w:r w:rsidR="00592F17">
        <w:rPr>
          <w:rFonts w:ascii="Arial Narrow" w:hAnsi="Arial Narrow"/>
          <w:sz w:val="20"/>
          <w:szCs w:val="20"/>
        </w:rPr>
        <w:fldChar w:fldCharType="separate"/>
      </w:r>
      <w:r w:rsidRPr="000D1BB1">
        <w:rPr>
          <w:rFonts w:ascii="Arial Narrow" w:hAnsi="Arial Narrow"/>
          <w:sz w:val="20"/>
          <w:szCs w:val="20"/>
        </w:rPr>
        <w:fldChar w:fldCharType="end"/>
      </w:r>
      <w:bookmarkEnd w:id="1"/>
      <w:permStart w:id="1933717586" w:edGrp="everyone"/>
      <w:r w:rsidR="00303321">
        <w:rPr>
          <w:rFonts w:ascii="Arial Narrow" w:hAnsi="Arial Narrow"/>
          <w:sz w:val="20"/>
          <w:szCs w:val="20"/>
        </w:rPr>
        <w:t xml:space="preserve">        </w:t>
      </w:r>
      <w:permEnd w:id="1933717586"/>
      <w:r w:rsidRPr="000D1BB1">
        <w:rPr>
          <w:rFonts w:ascii="Arial Narrow" w:hAnsi="Arial Narrow"/>
          <w:sz w:val="20"/>
          <w:szCs w:val="20"/>
          <w:u w:val="single"/>
        </w:rPr>
        <w:t xml:space="preserve">                                                         </w:t>
      </w:r>
    </w:p>
    <w:p w14:paraId="62371214" w14:textId="77777777" w:rsidR="0030367A" w:rsidRPr="000D1BB1" w:rsidRDefault="0030367A" w:rsidP="0030367A">
      <w:pPr>
        <w:rPr>
          <w:rFonts w:ascii="Arial Narrow" w:hAnsi="Arial Narrow"/>
          <w:sz w:val="20"/>
          <w:szCs w:val="20"/>
        </w:rPr>
      </w:pPr>
    </w:p>
    <w:p w14:paraId="75BD6BA5" w14:textId="77777777" w:rsidR="0030367A" w:rsidRPr="000D1BB1" w:rsidRDefault="0030367A" w:rsidP="0030367A">
      <w:pPr>
        <w:rPr>
          <w:rFonts w:ascii="Arial Narrow" w:hAnsi="Arial Narrow"/>
          <w:sz w:val="20"/>
          <w:szCs w:val="20"/>
        </w:rPr>
      </w:pPr>
      <w:r w:rsidRPr="000D1BB1">
        <w:rPr>
          <w:rFonts w:ascii="Arial Narrow" w:hAnsi="Arial Narrow"/>
          <w:sz w:val="20"/>
          <w:szCs w:val="20"/>
        </w:rPr>
        <w:t xml:space="preserve">PLANNED CAREER </w:t>
      </w:r>
      <w:permStart w:id="93133509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31335096"/>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u w:val="single"/>
        </w:rPr>
        <w:t xml:space="preserve">                                                     </w:t>
      </w:r>
    </w:p>
    <w:p w14:paraId="7ED785BC" w14:textId="77777777" w:rsidR="0030367A" w:rsidRPr="000D1BB1" w:rsidRDefault="0030367A" w:rsidP="0030367A">
      <w:pPr>
        <w:rPr>
          <w:rFonts w:ascii="Arial Narrow" w:hAnsi="Arial Narrow"/>
          <w:sz w:val="20"/>
          <w:szCs w:val="20"/>
        </w:rPr>
      </w:pPr>
    </w:p>
    <w:p w14:paraId="2D32739C" w14:textId="77777777" w:rsidR="0030367A" w:rsidRDefault="0030367A" w:rsidP="0030367A">
      <w:pPr>
        <w:rPr>
          <w:rFonts w:ascii="Arial Narrow" w:hAnsi="Arial Narrow"/>
        </w:rPr>
      </w:pPr>
      <w:r w:rsidRPr="000D1BB1">
        <w:rPr>
          <w:rFonts w:ascii="Arial Narrow" w:hAnsi="Arial Narrow"/>
          <w:sz w:val="20"/>
          <w:szCs w:val="20"/>
        </w:rPr>
        <w:t xml:space="preserve">CLUB/GROUP NAME </w:t>
      </w:r>
      <w:permStart w:id="99179078"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9179078"/>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permStart w:id="98313400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83134009"/>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EndPr/>
        <w:sdtContent>
          <w:bookmarkStart w:id="2" w:name="Text17"/>
          <w:permStart w:id="154502427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2"/>
          <w:permEnd w:id="1545024277"/>
        </w:sdtContent>
      </w:sdt>
      <w:r w:rsidRPr="000D1BB1">
        <w:rPr>
          <w:rFonts w:ascii="Arial Narrow" w:hAnsi="Arial Narrow"/>
          <w:sz w:val="20"/>
          <w:szCs w:val="20"/>
          <w:u w:val="single"/>
        </w:rPr>
        <w:t xml:space="preserve">           </w:t>
      </w:r>
      <w:r>
        <w:rPr>
          <w:rFonts w:ascii="Arial Narrow" w:hAnsi="Arial Narrow"/>
          <w:u w:val="single"/>
        </w:rPr>
        <w:t xml:space="preserve"> </w:t>
      </w:r>
    </w:p>
    <w:p w14:paraId="0389FA52" w14:textId="77777777" w:rsidR="0030367A" w:rsidRDefault="0030367A" w:rsidP="0030367A">
      <w:pPr>
        <w:jc w:val="center"/>
        <w:rPr>
          <w:rFonts w:ascii="Arial Narrow" w:hAnsi="Arial Narrow"/>
        </w:rPr>
      </w:pPr>
      <w:permStart w:id="1389906590" w:edGrp="everyone"/>
      <w:permEnd w:id="1389906590"/>
    </w:p>
    <w:p w14:paraId="5F54DCAD" w14:textId="77777777"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73"/>
        <w:gridCol w:w="2880"/>
        <w:gridCol w:w="673"/>
        <w:gridCol w:w="2880"/>
        <w:gridCol w:w="673"/>
        <w:gridCol w:w="2880"/>
      </w:tblGrid>
      <w:tr w:rsidR="00C6010A" w:rsidRPr="00A777BE" w14:paraId="59D11338" w14:textId="77777777" w:rsidTr="00782F07">
        <w:tc>
          <w:tcPr>
            <w:tcW w:w="673" w:type="dxa"/>
          </w:tcPr>
          <w:p w14:paraId="55A2BE3A" w14:textId="77777777" w:rsidR="00C6010A" w:rsidRPr="00A777BE" w:rsidRDefault="00592F17"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EndPr/>
              <w:sdtContent>
                <w:permStart w:id="96778053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67780535"/>
              </w:sdtContent>
            </w:sdt>
          </w:p>
        </w:tc>
        <w:tc>
          <w:tcPr>
            <w:tcW w:w="2880" w:type="dxa"/>
          </w:tcPr>
          <w:p w14:paraId="5F6887B1" w14:textId="77777777"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73" w:type="dxa"/>
          </w:tcPr>
          <w:p w14:paraId="482A7C39" w14:textId="77777777" w:rsidR="00C6010A" w:rsidRPr="00A777BE" w:rsidRDefault="00592F17"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EndPr/>
              <w:sdtContent>
                <w:permStart w:id="55386885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553868855"/>
              </w:sdtContent>
            </w:sdt>
          </w:p>
        </w:tc>
        <w:tc>
          <w:tcPr>
            <w:tcW w:w="2880" w:type="dxa"/>
          </w:tcPr>
          <w:p w14:paraId="20EC7844" w14:textId="77777777"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673" w:type="dxa"/>
          </w:tcPr>
          <w:p w14:paraId="2ACE8F36" w14:textId="77777777" w:rsidR="00C6010A" w:rsidRDefault="00592F17" w:rsidP="00C6010A">
            <w:sdt>
              <w:sdtPr>
                <w:rPr>
                  <w:rFonts w:ascii="Arial Narrow" w:hAnsi="Arial Narrow"/>
                  <w:sz w:val="20"/>
                  <w:szCs w:val="20"/>
                </w:rPr>
                <w:id w:val="602069187"/>
                <w:placeholder>
                  <w:docPart w:val="8965F16D9B9C4401A777B62FD6832DB8"/>
                </w:placeholder>
              </w:sdtPr>
              <w:sdtEndPr/>
              <w:sdtContent>
                <w:permStart w:id="856564989" w:edGrp="everyone"/>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permEnd w:id="856564989"/>
              </w:sdtContent>
            </w:sdt>
          </w:p>
        </w:tc>
        <w:tc>
          <w:tcPr>
            <w:tcW w:w="2880" w:type="dxa"/>
          </w:tcPr>
          <w:p w14:paraId="5158E189"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Ohio 4-H Scholarships</w:t>
            </w:r>
            <w:r w:rsidRPr="00A777BE">
              <w:rPr>
                <w:rFonts w:ascii="Arial Narrow" w:hAnsi="Arial Narrow"/>
                <w:sz w:val="20"/>
                <w:szCs w:val="20"/>
              </w:rPr>
              <w:sym w:font="Symbol" w:char="F0A7"/>
            </w:r>
          </w:p>
        </w:tc>
      </w:tr>
      <w:tr w:rsidR="00C6010A" w:rsidRPr="00A777BE" w14:paraId="793B27E3" w14:textId="77777777" w:rsidTr="00782F07">
        <w:tc>
          <w:tcPr>
            <w:tcW w:w="673" w:type="dxa"/>
          </w:tcPr>
          <w:p w14:paraId="44DB2C00" w14:textId="77777777" w:rsidR="00C6010A" w:rsidRPr="00A777BE" w:rsidRDefault="00592F17" w:rsidP="00C6010A">
            <w:pPr>
              <w:jc w:val="both"/>
              <w:rPr>
                <w:rFonts w:ascii="Arial Narrow" w:hAnsi="Arial Narrow"/>
                <w:sz w:val="20"/>
                <w:szCs w:val="20"/>
              </w:rPr>
            </w:pPr>
            <w:sdt>
              <w:sdtPr>
                <w:rPr>
                  <w:rFonts w:ascii="Arial Narrow" w:hAnsi="Arial Narrow"/>
                  <w:sz w:val="20"/>
                  <w:szCs w:val="20"/>
                </w:rPr>
                <w:id w:val="1862865984"/>
                <w:placeholder>
                  <w:docPart w:val="9142171CA6674A4F8CFE36C67E73037D"/>
                </w:placeholder>
              </w:sdtPr>
              <w:sdtEndPr/>
              <w:sdtContent>
                <w:permStart w:id="118314354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183143549"/>
              </w:sdtContent>
            </w:sdt>
          </w:p>
        </w:tc>
        <w:tc>
          <w:tcPr>
            <w:tcW w:w="2880" w:type="dxa"/>
          </w:tcPr>
          <w:p w14:paraId="2733E1FB" w14:textId="77777777" w:rsidR="00C6010A" w:rsidRPr="00A777BE" w:rsidRDefault="00C6010A" w:rsidP="00C6010A">
            <w:pPr>
              <w:rPr>
                <w:rFonts w:ascii="Arial Narrow" w:hAnsi="Arial Narrow"/>
                <w:sz w:val="20"/>
                <w:szCs w:val="20"/>
              </w:rPr>
            </w:pPr>
            <w:r>
              <w:rPr>
                <w:rFonts w:ascii="Arial Narrow" w:hAnsi="Arial Narrow"/>
                <w:sz w:val="20"/>
                <w:szCs w:val="20"/>
              </w:rPr>
              <w:t>Ohio 4-H Teen Leadership</w:t>
            </w:r>
            <w:r w:rsidRPr="00A777BE">
              <w:rPr>
                <w:rFonts w:ascii="Arial Narrow" w:hAnsi="Arial Narrow"/>
                <w:sz w:val="20"/>
                <w:szCs w:val="20"/>
              </w:rPr>
              <w:t xml:space="preserve"> Council</w:t>
            </w:r>
            <w:r w:rsidRPr="00A777BE">
              <w:rPr>
                <w:rFonts w:ascii="Arial Narrow" w:hAnsi="Arial Narrow"/>
                <w:sz w:val="20"/>
                <w:szCs w:val="20"/>
              </w:rPr>
              <w:sym w:font="Symbol" w:char="F0A7"/>
            </w:r>
          </w:p>
        </w:tc>
        <w:tc>
          <w:tcPr>
            <w:tcW w:w="673" w:type="dxa"/>
          </w:tcPr>
          <w:p w14:paraId="0C7115D4" w14:textId="77777777" w:rsidR="00C6010A" w:rsidRPr="00A777BE" w:rsidRDefault="00592F17" w:rsidP="00C6010A">
            <w:pPr>
              <w:jc w:val="both"/>
              <w:rPr>
                <w:rFonts w:ascii="Arial Narrow" w:hAnsi="Arial Narrow"/>
                <w:sz w:val="20"/>
                <w:szCs w:val="20"/>
              </w:rPr>
            </w:pPr>
            <w:sdt>
              <w:sdtPr>
                <w:rPr>
                  <w:rFonts w:ascii="Arial Narrow" w:hAnsi="Arial Narrow"/>
                  <w:sz w:val="20"/>
                  <w:szCs w:val="20"/>
                </w:rPr>
                <w:id w:val="884683850"/>
                <w:placeholder>
                  <w:docPart w:val="A889917DF0F14CB8B166E09EB49BC41E"/>
                </w:placeholder>
              </w:sdtPr>
              <w:sdtEndPr/>
              <w:sdtContent>
                <w:permStart w:id="92847024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28470246"/>
              </w:sdtContent>
            </w:sdt>
          </w:p>
        </w:tc>
        <w:tc>
          <w:tcPr>
            <w:tcW w:w="2880" w:type="dxa"/>
          </w:tcPr>
          <w:p w14:paraId="695F2FF8"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OTA Local Government Award</w:t>
            </w:r>
          </w:p>
        </w:tc>
        <w:tc>
          <w:tcPr>
            <w:tcW w:w="673" w:type="dxa"/>
          </w:tcPr>
          <w:p w14:paraId="03C021A7" w14:textId="77777777" w:rsidR="00C6010A" w:rsidRDefault="00592F17" w:rsidP="00C6010A">
            <w:sdt>
              <w:sdtPr>
                <w:rPr>
                  <w:rFonts w:ascii="Arial Narrow" w:hAnsi="Arial Narrow"/>
                  <w:sz w:val="20"/>
                  <w:szCs w:val="20"/>
                </w:rPr>
                <w:id w:val="116036444"/>
                <w:placeholder>
                  <w:docPart w:val="C4BEC8826CD64F25827CBB03CFF5B5BA"/>
                </w:placeholder>
              </w:sdtPr>
              <w:sdtEndPr/>
              <w:sdtContent>
                <w:permStart w:id="1800691737"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800691737"/>
              </w:sdtContent>
            </w:sdt>
          </w:p>
        </w:tc>
        <w:tc>
          <w:tcPr>
            <w:tcW w:w="2880" w:type="dxa"/>
          </w:tcPr>
          <w:p w14:paraId="7CD7AE00"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International Programs</w:t>
            </w:r>
            <w:r w:rsidRPr="00A777BE">
              <w:rPr>
                <w:rFonts w:ascii="Arial Narrow" w:hAnsi="Arial Narrow"/>
                <w:sz w:val="20"/>
                <w:szCs w:val="20"/>
              </w:rPr>
              <w:sym w:font="Symbol" w:char="F0A7"/>
            </w:r>
          </w:p>
        </w:tc>
      </w:tr>
    </w:tbl>
    <w:p w14:paraId="5C434AE0" w14:textId="77777777" w:rsidR="0030367A" w:rsidRPr="0030367A" w:rsidRDefault="0030367A" w:rsidP="0030367A">
      <w:pPr>
        <w:jc w:val="center"/>
        <w:rPr>
          <w:rFonts w:ascii="Arial Narrow" w:hAnsi="Arial Narrow"/>
          <w:sz w:val="20"/>
          <w:szCs w:val="20"/>
        </w:rPr>
      </w:pPr>
      <w:permStart w:id="2066119154" w:edGrp="everyone"/>
      <w:permEnd w:id="2066119154"/>
      <w:r w:rsidRPr="0030367A">
        <w:rPr>
          <w:rFonts w:ascii="Arial Narrow" w:hAnsi="Arial Narrow"/>
          <w:sz w:val="20"/>
          <w:szCs w:val="20"/>
        </w:rPr>
        <w:sym w:font="Symbol" w:char="F0A7"/>
      </w:r>
      <w:r w:rsidRPr="0030367A">
        <w:rPr>
          <w:rFonts w:ascii="Arial Narrow" w:hAnsi="Arial Narrow"/>
          <w:sz w:val="20"/>
          <w:szCs w:val="20"/>
        </w:rPr>
        <w:t xml:space="preserve"> - Requires completion of separate, specialized application form. Ohio 4-H Achievement Record not required for eligibility.)</w:t>
      </w:r>
    </w:p>
    <w:p w14:paraId="1C9C6A37" w14:textId="77777777" w:rsidR="0030367A" w:rsidRPr="0030367A" w:rsidRDefault="0030367A" w:rsidP="0030367A">
      <w:pPr>
        <w:jc w:val="both"/>
        <w:rPr>
          <w:rFonts w:ascii="Arial Narrow" w:hAnsi="Arial Narrow"/>
          <w:sz w:val="20"/>
          <w:szCs w:val="20"/>
        </w:rPr>
      </w:pPr>
    </w:p>
    <w:p w14:paraId="37A3769B" w14:textId="5E2FFBF6"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 xml:space="preserve">State Achievement Award:  </w:t>
      </w:r>
      <w:r w:rsidRPr="0030367A">
        <w:rPr>
          <w:rFonts w:ascii="Arial Narrow" w:hAnsi="Arial Narrow"/>
          <w:sz w:val="20"/>
          <w:szCs w:val="20"/>
        </w:rPr>
        <w:tab/>
      </w:r>
    </w:p>
    <w:tbl>
      <w:tblPr>
        <w:tblW w:w="12798" w:type="dxa"/>
        <w:tblLook w:val="0000" w:firstRow="0" w:lastRow="0" w:firstColumn="0" w:lastColumn="0" w:noHBand="0" w:noVBand="0"/>
      </w:tblPr>
      <w:tblGrid>
        <w:gridCol w:w="674"/>
        <w:gridCol w:w="2710"/>
        <w:gridCol w:w="673"/>
        <w:gridCol w:w="2736"/>
        <w:gridCol w:w="673"/>
        <w:gridCol w:w="2718"/>
        <w:gridCol w:w="2614"/>
      </w:tblGrid>
      <w:tr w:rsidR="0030367A" w:rsidRPr="00A777BE" w14:paraId="230C1FDA" w14:textId="77777777" w:rsidTr="008622EC">
        <w:trPr>
          <w:gridAfter w:val="1"/>
          <w:wAfter w:w="2880" w:type="dxa"/>
        </w:trPr>
        <w:tc>
          <w:tcPr>
            <w:tcW w:w="448" w:type="dxa"/>
          </w:tcPr>
          <w:bookmarkStart w:id="3" w:name="Check16"/>
          <w:p w14:paraId="1509DBBF"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EndPr/>
              <w:sdtContent>
                <w:permStart w:id="64010371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0103718"/>
              </w:sdtContent>
            </w:sdt>
          </w:p>
        </w:tc>
        <w:tc>
          <w:tcPr>
            <w:tcW w:w="2880" w:type="dxa"/>
          </w:tcPr>
          <w:p w14:paraId="363FF425"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446" w:type="dxa"/>
          </w:tcPr>
          <w:p w14:paraId="4E860D67"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EndPr/>
              <w:sdtContent>
                <w:permStart w:id="15144301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14430178"/>
              </w:sdtContent>
            </w:sdt>
          </w:p>
        </w:tc>
        <w:tc>
          <w:tcPr>
            <w:tcW w:w="2880" w:type="dxa"/>
          </w:tcPr>
          <w:p w14:paraId="07BCF9B8"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3"/>
        <w:tc>
          <w:tcPr>
            <w:tcW w:w="446" w:type="dxa"/>
          </w:tcPr>
          <w:p w14:paraId="77C4BE63"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EndPr/>
              <w:sdtContent>
                <w:permStart w:id="181469855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14698558"/>
              </w:sdtContent>
            </w:sdt>
          </w:p>
        </w:tc>
        <w:tc>
          <w:tcPr>
            <w:tcW w:w="2818" w:type="dxa"/>
          </w:tcPr>
          <w:p w14:paraId="51C8E528" w14:textId="77777777"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14:paraId="3BF6522C" w14:textId="77777777" w:rsidTr="008622EC">
        <w:trPr>
          <w:gridAfter w:val="1"/>
          <w:wAfter w:w="2880" w:type="dxa"/>
        </w:trPr>
        <w:tc>
          <w:tcPr>
            <w:tcW w:w="448" w:type="dxa"/>
          </w:tcPr>
          <w:p w14:paraId="232EAC63"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EndPr/>
              <w:sdtContent>
                <w:permStart w:id="15566487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5664875"/>
              </w:sdtContent>
            </w:sdt>
          </w:p>
        </w:tc>
        <w:tc>
          <w:tcPr>
            <w:tcW w:w="2880" w:type="dxa"/>
          </w:tcPr>
          <w:p w14:paraId="509822A9"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446" w:type="dxa"/>
          </w:tcPr>
          <w:p w14:paraId="77769F48"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EndPr/>
              <w:sdtContent>
                <w:permStart w:id="812975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129756"/>
              </w:sdtContent>
            </w:sdt>
          </w:p>
        </w:tc>
        <w:tc>
          <w:tcPr>
            <w:tcW w:w="2880" w:type="dxa"/>
          </w:tcPr>
          <w:p w14:paraId="1CC990F5" w14:textId="77777777"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446" w:type="dxa"/>
          </w:tcPr>
          <w:p w14:paraId="7BCACDF5"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EndPr/>
              <w:sdtContent>
                <w:permStart w:id="124500451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5004515"/>
              </w:sdtContent>
            </w:sdt>
          </w:p>
        </w:tc>
        <w:tc>
          <w:tcPr>
            <w:tcW w:w="2818" w:type="dxa"/>
          </w:tcPr>
          <w:p w14:paraId="2E4C30BB" w14:textId="77777777"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14:paraId="4CA597C2" w14:textId="77777777" w:rsidTr="008622EC">
        <w:trPr>
          <w:gridAfter w:val="1"/>
          <w:wAfter w:w="2880" w:type="dxa"/>
        </w:trPr>
        <w:tc>
          <w:tcPr>
            <w:tcW w:w="448" w:type="dxa"/>
          </w:tcPr>
          <w:p w14:paraId="73BB2C76"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EndPr/>
              <w:sdtContent>
                <w:permStart w:id="10474004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47400420"/>
              </w:sdtContent>
            </w:sdt>
          </w:p>
        </w:tc>
        <w:tc>
          <w:tcPr>
            <w:tcW w:w="2880" w:type="dxa"/>
          </w:tcPr>
          <w:p w14:paraId="6EA599D5" w14:textId="77777777"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446" w:type="dxa"/>
          </w:tcPr>
          <w:p w14:paraId="620B8107"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EndPr/>
              <w:sdtContent>
                <w:permStart w:id="129834340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98343402"/>
              </w:sdtContent>
            </w:sdt>
          </w:p>
        </w:tc>
        <w:tc>
          <w:tcPr>
            <w:tcW w:w="2880" w:type="dxa"/>
          </w:tcPr>
          <w:p w14:paraId="6E61E519" w14:textId="77777777"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446" w:type="dxa"/>
          </w:tcPr>
          <w:p w14:paraId="3C9EDE14"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EndPr/>
              <w:sdtContent>
                <w:permStart w:id="89124155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91241554"/>
              </w:sdtContent>
            </w:sdt>
          </w:p>
        </w:tc>
        <w:tc>
          <w:tcPr>
            <w:tcW w:w="2818" w:type="dxa"/>
          </w:tcPr>
          <w:p w14:paraId="35BA719E" w14:textId="77777777"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14:paraId="67A4E8CB" w14:textId="77777777" w:rsidTr="008622EC">
        <w:trPr>
          <w:gridAfter w:val="1"/>
          <w:wAfter w:w="2880" w:type="dxa"/>
          <w:trHeight w:val="242"/>
        </w:trPr>
        <w:tc>
          <w:tcPr>
            <w:tcW w:w="448" w:type="dxa"/>
          </w:tcPr>
          <w:p w14:paraId="07BBD3C2"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EndPr/>
              <w:sdtContent>
                <w:permStart w:id="9129400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12940009"/>
              </w:sdtContent>
            </w:sdt>
          </w:p>
        </w:tc>
        <w:tc>
          <w:tcPr>
            <w:tcW w:w="2880" w:type="dxa"/>
          </w:tcPr>
          <w:p w14:paraId="4BB76AA1" w14:textId="77777777"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446" w:type="dxa"/>
          </w:tcPr>
          <w:p w14:paraId="56828252"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EndPr/>
              <w:sdtContent>
                <w:permStart w:id="17504211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50421188"/>
              </w:sdtContent>
            </w:sdt>
          </w:p>
        </w:tc>
        <w:tc>
          <w:tcPr>
            <w:tcW w:w="2880" w:type="dxa"/>
          </w:tcPr>
          <w:p w14:paraId="67CE69D7" w14:textId="77777777"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446" w:type="dxa"/>
          </w:tcPr>
          <w:p w14:paraId="74BF4614"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EndPr/>
              <w:sdtContent>
                <w:permStart w:id="196360566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63605669"/>
              </w:sdtContent>
            </w:sdt>
          </w:p>
        </w:tc>
        <w:tc>
          <w:tcPr>
            <w:tcW w:w="2818" w:type="dxa"/>
          </w:tcPr>
          <w:p w14:paraId="68F05976" w14:textId="77777777"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14:paraId="7776F09C" w14:textId="77777777" w:rsidTr="008622EC">
        <w:trPr>
          <w:gridAfter w:val="1"/>
          <w:wAfter w:w="2880" w:type="dxa"/>
        </w:trPr>
        <w:tc>
          <w:tcPr>
            <w:tcW w:w="448" w:type="dxa"/>
          </w:tcPr>
          <w:p w14:paraId="3C83A749"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EndPr/>
              <w:sdtContent>
                <w:permStart w:id="11397771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3977719"/>
              </w:sdtContent>
            </w:sdt>
          </w:p>
        </w:tc>
        <w:tc>
          <w:tcPr>
            <w:tcW w:w="2880" w:type="dxa"/>
          </w:tcPr>
          <w:p w14:paraId="21B578CF" w14:textId="77777777"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446" w:type="dxa"/>
          </w:tcPr>
          <w:p w14:paraId="49E85625"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EndPr/>
              <w:sdtContent>
                <w:permStart w:id="150261062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02610627"/>
              </w:sdtContent>
            </w:sdt>
          </w:p>
        </w:tc>
        <w:tc>
          <w:tcPr>
            <w:tcW w:w="2880" w:type="dxa"/>
          </w:tcPr>
          <w:p w14:paraId="713DA513" w14:textId="77777777"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446" w:type="dxa"/>
          </w:tcPr>
          <w:p w14:paraId="64F2CFB9"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EndPr/>
              <w:sdtContent>
                <w:permStart w:id="64456936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4569368"/>
              </w:sdtContent>
            </w:sdt>
          </w:p>
        </w:tc>
        <w:tc>
          <w:tcPr>
            <w:tcW w:w="2818" w:type="dxa"/>
          </w:tcPr>
          <w:p w14:paraId="5217D5EE" w14:textId="77777777"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30367A" w:rsidRPr="00A777BE" w14:paraId="45EF3D7A" w14:textId="77777777" w:rsidTr="008622EC">
        <w:tc>
          <w:tcPr>
            <w:tcW w:w="448" w:type="dxa"/>
          </w:tcPr>
          <w:p w14:paraId="28F9991E"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1761868673"/>
                <w:placeholder>
                  <w:docPart w:val="9E8F57ED9C644FA8A413DB508911F446"/>
                </w:placeholder>
              </w:sdtPr>
              <w:sdtEndPr/>
              <w:sdtContent>
                <w:permStart w:id="66087670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0876708"/>
              </w:sdtContent>
            </w:sdt>
          </w:p>
        </w:tc>
        <w:tc>
          <w:tcPr>
            <w:tcW w:w="2880" w:type="dxa"/>
          </w:tcPr>
          <w:p w14:paraId="0A73E4E6" w14:textId="62D7CE32" w:rsidR="0030367A" w:rsidRPr="00A777BE" w:rsidRDefault="00F01ADC" w:rsidP="00132FC7">
            <w:pPr>
              <w:rPr>
                <w:rFonts w:ascii="Arial Narrow" w:hAnsi="Arial Narrow"/>
                <w:sz w:val="20"/>
                <w:szCs w:val="20"/>
              </w:rPr>
            </w:pPr>
            <w:r>
              <w:rPr>
                <w:rFonts w:ascii="Arial Narrow" w:hAnsi="Arial Narrow"/>
                <w:sz w:val="20"/>
                <w:szCs w:val="20"/>
              </w:rPr>
              <w:t>L</w:t>
            </w:r>
            <w:r w:rsidR="004F02B8">
              <w:rPr>
                <w:rFonts w:ascii="Arial Narrow" w:hAnsi="Arial Narrow"/>
                <w:sz w:val="20"/>
                <w:szCs w:val="20"/>
              </w:rPr>
              <w:t>eadership</w:t>
            </w:r>
          </w:p>
        </w:tc>
        <w:tc>
          <w:tcPr>
            <w:tcW w:w="446" w:type="dxa"/>
          </w:tcPr>
          <w:p w14:paraId="1B210C98"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540200478"/>
                <w:placeholder>
                  <w:docPart w:val="24816F9D9D104406BB7EC8C762786A33"/>
                </w:placeholder>
              </w:sdtPr>
              <w:sdtEndPr/>
              <w:sdtContent>
                <w:permStart w:id="28469334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84693341"/>
              </w:sdtContent>
            </w:sdt>
          </w:p>
        </w:tc>
        <w:tc>
          <w:tcPr>
            <w:tcW w:w="2880" w:type="dxa"/>
          </w:tcPr>
          <w:p w14:paraId="5DECF02B" w14:textId="04F6C8A8" w:rsidR="0030367A" w:rsidRPr="00A777BE" w:rsidRDefault="004F02B8" w:rsidP="008622EC">
            <w:pPr>
              <w:jc w:val="both"/>
              <w:rPr>
                <w:rFonts w:ascii="Arial Narrow" w:hAnsi="Arial Narrow"/>
                <w:sz w:val="20"/>
                <w:szCs w:val="20"/>
              </w:rPr>
            </w:pPr>
            <w:r>
              <w:rPr>
                <w:rFonts w:ascii="Arial Narrow" w:hAnsi="Arial Narrow"/>
                <w:sz w:val="20"/>
                <w:szCs w:val="20"/>
              </w:rPr>
              <w:t>Llama</w:t>
            </w:r>
          </w:p>
        </w:tc>
        <w:tc>
          <w:tcPr>
            <w:tcW w:w="446" w:type="dxa"/>
          </w:tcPr>
          <w:p w14:paraId="65C6905D"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639852088"/>
                <w:placeholder>
                  <w:docPart w:val="760ECBD8BBF3415F820A6764028D6810"/>
                </w:placeholder>
              </w:sdtPr>
              <w:sdtEndPr/>
              <w:sdtContent>
                <w:permStart w:id="60695622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06956221"/>
              </w:sdtContent>
            </w:sdt>
          </w:p>
        </w:tc>
        <w:tc>
          <w:tcPr>
            <w:tcW w:w="2818" w:type="dxa"/>
          </w:tcPr>
          <w:p w14:paraId="0D9D2B76" w14:textId="77777777" w:rsidR="0030367A" w:rsidRPr="00A777BE" w:rsidRDefault="00F01ADC" w:rsidP="008622EC">
            <w:pPr>
              <w:ind w:left="730" w:right="-18" w:hanging="720"/>
              <w:jc w:val="both"/>
              <w:rPr>
                <w:rFonts w:ascii="Arial Narrow" w:hAnsi="Arial Narrow"/>
                <w:sz w:val="20"/>
                <w:szCs w:val="20"/>
              </w:rPr>
            </w:pPr>
            <w:r>
              <w:rPr>
                <w:rFonts w:ascii="Arial Narrow" w:hAnsi="Arial Narrow"/>
                <w:sz w:val="20"/>
                <w:szCs w:val="20"/>
              </w:rPr>
              <w:t>Mechanical &amp; Engineering Science</w:t>
            </w:r>
          </w:p>
        </w:tc>
        <w:tc>
          <w:tcPr>
            <w:tcW w:w="2880" w:type="dxa"/>
          </w:tcPr>
          <w:p w14:paraId="61990204" w14:textId="77777777" w:rsidR="0030367A" w:rsidRPr="00A777BE" w:rsidRDefault="0030367A" w:rsidP="008622EC">
            <w:pPr>
              <w:jc w:val="both"/>
              <w:rPr>
                <w:rFonts w:ascii="Arial Narrow" w:hAnsi="Arial Narrow"/>
                <w:sz w:val="20"/>
                <w:szCs w:val="20"/>
              </w:rPr>
            </w:pPr>
          </w:p>
        </w:tc>
      </w:tr>
      <w:tr w:rsidR="0030367A" w:rsidRPr="00A777BE" w14:paraId="6342F0F2" w14:textId="77777777" w:rsidTr="008622EC">
        <w:trPr>
          <w:gridAfter w:val="1"/>
          <w:wAfter w:w="2880" w:type="dxa"/>
        </w:trPr>
        <w:tc>
          <w:tcPr>
            <w:tcW w:w="448" w:type="dxa"/>
          </w:tcPr>
          <w:p w14:paraId="06164BFD"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EndPr/>
              <w:sdtContent>
                <w:permStart w:id="1731667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31667759"/>
              </w:sdtContent>
            </w:sdt>
          </w:p>
        </w:tc>
        <w:tc>
          <w:tcPr>
            <w:tcW w:w="2880" w:type="dxa"/>
          </w:tcPr>
          <w:p w14:paraId="206DD425" w14:textId="77777777"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446" w:type="dxa"/>
          </w:tcPr>
          <w:p w14:paraId="307061DD"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EndPr/>
              <w:sdtContent>
                <w:permStart w:id="4539083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53908388"/>
              </w:sdtContent>
            </w:sdt>
          </w:p>
        </w:tc>
        <w:tc>
          <w:tcPr>
            <w:tcW w:w="2880" w:type="dxa"/>
          </w:tcPr>
          <w:p w14:paraId="62672DA1" w14:textId="77777777"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446" w:type="dxa"/>
          </w:tcPr>
          <w:p w14:paraId="2B4E6B3B"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EndPr/>
              <w:sdtContent>
                <w:permStart w:id="211179013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11790135"/>
              </w:sdtContent>
            </w:sdt>
          </w:p>
        </w:tc>
        <w:tc>
          <w:tcPr>
            <w:tcW w:w="2818" w:type="dxa"/>
          </w:tcPr>
          <w:p w14:paraId="7A7485EE" w14:textId="77777777"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14:paraId="4B56B059" w14:textId="77777777" w:rsidTr="008622EC">
        <w:trPr>
          <w:gridAfter w:val="1"/>
          <w:wAfter w:w="2880" w:type="dxa"/>
        </w:trPr>
        <w:tc>
          <w:tcPr>
            <w:tcW w:w="448" w:type="dxa"/>
          </w:tcPr>
          <w:p w14:paraId="1A226CED"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EndPr/>
              <w:sdtContent>
                <w:permStart w:id="481130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81130711"/>
              </w:sdtContent>
            </w:sdt>
          </w:p>
        </w:tc>
        <w:tc>
          <w:tcPr>
            <w:tcW w:w="2880" w:type="dxa"/>
          </w:tcPr>
          <w:p w14:paraId="35B980FD" w14:textId="77777777"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446" w:type="dxa"/>
          </w:tcPr>
          <w:p w14:paraId="289628ED"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EndPr/>
              <w:sdtContent>
                <w:permStart w:id="22730715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27307157"/>
              </w:sdtContent>
            </w:sdt>
          </w:p>
        </w:tc>
        <w:tc>
          <w:tcPr>
            <w:tcW w:w="2880" w:type="dxa"/>
          </w:tcPr>
          <w:p w14:paraId="23ACDCB9" w14:textId="77777777"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446" w:type="dxa"/>
          </w:tcPr>
          <w:p w14:paraId="399C69C4"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EndPr/>
              <w:sdtContent>
                <w:permStart w:id="18357475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35747565"/>
              </w:sdtContent>
            </w:sdt>
          </w:p>
        </w:tc>
        <w:tc>
          <w:tcPr>
            <w:tcW w:w="2818" w:type="dxa"/>
          </w:tcPr>
          <w:p w14:paraId="409265C3" w14:textId="77777777"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14:paraId="5DA4A684" w14:textId="77777777" w:rsidTr="008622EC">
        <w:trPr>
          <w:gridAfter w:val="1"/>
          <w:wAfter w:w="2880" w:type="dxa"/>
        </w:trPr>
        <w:tc>
          <w:tcPr>
            <w:tcW w:w="448" w:type="dxa"/>
          </w:tcPr>
          <w:p w14:paraId="57B81D3F"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EndPr/>
              <w:sdtContent>
                <w:permStart w:id="168415679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84156791"/>
              </w:sdtContent>
            </w:sdt>
          </w:p>
        </w:tc>
        <w:tc>
          <w:tcPr>
            <w:tcW w:w="2880" w:type="dxa"/>
          </w:tcPr>
          <w:p w14:paraId="4D46EEB3" w14:textId="77777777"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446" w:type="dxa"/>
          </w:tcPr>
          <w:p w14:paraId="354029B0"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EndPr/>
              <w:sdtContent>
                <w:permStart w:id="327768783"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327768783"/>
              </w:sdtContent>
            </w:sdt>
          </w:p>
        </w:tc>
        <w:tc>
          <w:tcPr>
            <w:tcW w:w="2880" w:type="dxa"/>
          </w:tcPr>
          <w:p w14:paraId="798C048C" w14:textId="77777777"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446" w:type="dxa"/>
          </w:tcPr>
          <w:p w14:paraId="0B97773B" w14:textId="77777777" w:rsidR="0030367A" w:rsidRPr="00A777BE" w:rsidRDefault="00592F17"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EndPr/>
              <w:sdtContent>
                <w:permStart w:id="1613971635"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1613971635"/>
              </w:sdtContent>
            </w:sdt>
          </w:p>
        </w:tc>
        <w:tc>
          <w:tcPr>
            <w:tcW w:w="2818" w:type="dxa"/>
          </w:tcPr>
          <w:p w14:paraId="4CC5DC63" w14:textId="77777777"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14:paraId="10950D04" w14:textId="77777777" w:rsidR="0030367A" w:rsidRPr="0030367A" w:rsidRDefault="0030367A" w:rsidP="0030367A">
      <w:pPr>
        <w:jc w:val="both"/>
        <w:rPr>
          <w:rFonts w:ascii="Arial Narrow" w:hAnsi="Arial Narrow"/>
          <w:sz w:val="20"/>
          <w:szCs w:val="20"/>
        </w:rPr>
      </w:pPr>
    </w:p>
    <w:p w14:paraId="41211DFB" w14:textId="77777777"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COUNTY OPPORTUNITIES</w:t>
      </w:r>
      <w:r w:rsidRPr="0030367A">
        <w:rPr>
          <w:rFonts w:ascii="Arial Narrow" w:hAnsi="Arial Narrow"/>
          <w:sz w:val="20"/>
          <w:szCs w:val="20"/>
        </w:rPr>
        <w:t xml:space="preserve">: Please rank your interests (1, 2, etc.). See County </w:t>
      </w:r>
      <w:r w:rsidR="00CF29EE">
        <w:rPr>
          <w:rFonts w:ascii="Arial Narrow" w:hAnsi="Arial Narrow"/>
          <w:sz w:val="20"/>
          <w:szCs w:val="20"/>
        </w:rPr>
        <w:t>i</w:t>
      </w:r>
      <w:r w:rsidRPr="0030367A">
        <w:rPr>
          <w:rFonts w:ascii="Arial Narrow" w:hAnsi="Arial Narrow"/>
          <w:sz w:val="20"/>
          <w:szCs w:val="20"/>
        </w:rPr>
        <w:t>nstructions for additional details.</w:t>
      </w:r>
    </w:p>
    <w:p w14:paraId="2E88039F" w14:textId="77777777" w:rsidR="0030367A" w:rsidRPr="0030367A" w:rsidRDefault="0030367A" w:rsidP="0030367A">
      <w:pPr>
        <w:jc w:val="both"/>
        <w:rPr>
          <w:rFonts w:ascii="Arial Narrow" w:hAnsi="Arial Narrow"/>
          <w:sz w:val="20"/>
          <w:szCs w:val="20"/>
        </w:rPr>
      </w:pPr>
    </w:p>
    <w:tbl>
      <w:tblPr>
        <w:tblW w:w="0" w:type="auto"/>
        <w:tblLook w:val="0000" w:firstRow="0" w:lastRow="0" w:firstColumn="0" w:lastColumn="0" w:noHBand="0" w:noVBand="0"/>
      </w:tblPr>
      <w:tblGrid>
        <w:gridCol w:w="673"/>
        <w:gridCol w:w="2880"/>
        <w:gridCol w:w="673"/>
        <w:gridCol w:w="2880"/>
        <w:gridCol w:w="673"/>
        <w:gridCol w:w="2880"/>
      </w:tblGrid>
      <w:tr w:rsidR="0030367A" w:rsidRPr="00A777BE" w14:paraId="2F0A7449" w14:textId="77777777" w:rsidTr="0030367A">
        <w:tc>
          <w:tcPr>
            <w:tcW w:w="317" w:type="dxa"/>
          </w:tcPr>
          <w:p w14:paraId="32FFB1A5" w14:textId="77777777" w:rsidR="0030367A" w:rsidRPr="00A777BE" w:rsidRDefault="00592F17" w:rsidP="008622EC">
            <w:pPr>
              <w:rPr>
                <w:rFonts w:ascii="Arial Narrow" w:hAnsi="Arial Narrow"/>
                <w:sz w:val="20"/>
                <w:szCs w:val="20"/>
              </w:rPr>
            </w:pPr>
            <w:sdt>
              <w:sdtPr>
                <w:rPr>
                  <w:rFonts w:ascii="Arial Narrow" w:hAnsi="Arial Narrow"/>
                  <w:sz w:val="20"/>
                  <w:szCs w:val="20"/>
                </w:rPr>
                <w:id w:val="730968068"/>
                <w:placeholder>
                  <w:docPart w:val="083D1DE650424E849CF91906620487E7"/>
                </w:placeholder>
              </w:sdtPr>
              <w:sdtEndPr/>
              <w:sdtContent>
                <w:permStart w:id="133649257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336492571"/>
              </w:sdtContent>
            </w:sdt>
          </w:p>
        </w:tc>
        <w:tc>
          <w:tcPr>
            <w:tcW w:w="2880" w:type="dxa"/>
          </w:tcPr>
          <w:p w14:paraId="164EDA57" w14:textId="1DFC7375" w:rsidR="0030367A" w:rsidRPr="00A777BE" w:rsidRDefault="00782F07" w:rsidP="00132FC7">
            <w:pPr>
              <w:rPr>
                <w:rFonts w:ascii="Arial Narrow" w:hAnsi="Arial Narrow"/>
                <w:sz w:val="20"/>
                <w:szCs w:val="20"/>
              </w:rPr>
            </w:pPr>
            <w:r>
              <w:rPr>
                <w:rFonts w:ascii="Arial Narrow" w:hAnsi="Arial Narrow"/>
                <w:sz w:val="20"/>
                <w:szCs w:val="20"/>
              </w:rPr>
              <w:t xml:space="preserve">Ohio </w:t>
            </w:r>
            <w:r w:rsidR="0030367A" w:rsidRPr="00A777BE">
              <w:rPr>
                <w:rFonts w:ascii="Arial Narrow" w:hAnsi="Arial Narrow"/>
                <w:sz w:val="20"/>
                <w:szCs w:val="20"/>
              </w:rPr>
              <w:t>4-H Conference</w:t>
            </w:r>
          </w:p>
        </w:tc>
        <w:tc>
          <w:tcPr>
            <w:tcW w:w="317" w:type="dxa"/>
          </w:tcPr>
          <w:p w14:paraId="6A1AF573" w14:textId="77777777" w:rsidR="0030367A" w:rsidRPr="00A777BE" w:rsidRDefault="0030367A" w:rsidP="008622EC">
            <w:pPr>
              <w:rPr>
                <w:rFonts w:ascii="Arial Narrow" w:hAnsi="Arial Narrow"/>
                <w:sz w:val="20"/>
                <w:szCs w:val="20"/>
              </w:rPr>
            </w:pPr>
          </w:p>
        </w:tc>
        <w:tc>
          <w:tcPr>
            <w:tcW w:w="2880" w:type="dxa"/>
          </w:tcPr>
          <w:p w14:paraId="27471F4F" w14:textId="77777777" w:rsidR="0030367A" w:rsidRPr="00A777BE" w:rsidRDefault="0030367A" w:rsidP="008622EC">
            <w:pPr>
              <w:rPr>
                <w:rFonts w:ascii="Arial Narrow" w:hAnsi="Arial Narrow"/>
                <w:sz w:val="20"/>
                <w:szCs w:val="20"/>
              </w:rPr>
            </w:pPr>
          </w:p>
        </w:tc>
        <w:tc>
          <w:tcPr>
            <w:tcW w:w="317" w:type="dxa"/>
          </w:tcPr>
          <w:p w14:paraId="6E88EE11" w14:textId="77777777" w:rsidR="0030367A" w:rsidRPr="00A777BE" w:rsidRDefault="00592F17" w:rsidP="008622EC">
            <w:pPr>
              <w:rPr>
                <w:rFonts w:ascii="Arial Narrow" w:hAnsi="Arial Narrow"/>
                <w:sz w:val="20"/>
                <w:szCs w:val="20"/>
              </w:rPr>
            </w:pPr>
            <w:sdt>
              <w:sdtPr>
                <w:rPr>
                  <w:rFonts w:ascii="Arial Narrow" w:hAnsi="Arial Narrow"/>
                  <w:sz w:val="20"/>
                  <w:szCs w:val="20"/>
                </w:rPr>
                <w:id w:val="110714336"/>
                <w:placeholder>
                  <w:docPart w:val="BEBA12CAC0134B75B90E69F122FB5D66"/>
                </w:placeholder>
              </w:sdtPr>
              <w:sdtEndPr/>
              <w:sdtContent>
                <w:permStart w:id="124066234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0662340"/>
              </w:sdtContent>
            </w:sdt>
          </w:p>
        </w:tc>
        <w:tc>
          <w:tcPr>
            <w:tcW w:w="2880" w:type="dxa"/>
          </w:tcPr>
          <w:p w14:paraId="1621F040"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Carving New Ideas Workshop</w:t>
            </w:r>
          </w:p>
        </w:tc>
      </w:tr>
      <w:tr w:rsidR="0030367A" w:rsidRPr="00A777BE" w14:paraId="61678D5A" w14:textId="77777777" w:rsidTr="0030367A">
        <w:tc>
          <w:tcPr>
            <w:tcW w:w="317" w:type="dxa"/>
          </w:tcPr>
          <w:p w14:paraId="3F1BCE5D" w14:textId="77777777" w:rsidR="0030367A" w:rsidRPr="00A777BE" w:rsidRDefault="00592F17" w:rsidP="008622EC">
            <w:pPr>
              <w:rPr>
                <w:rFonts w:ascii="Arial Narrow" w:hAnsi="Arial Narrow"/>
                <w:sz w:val="20"/>
                <w:szCs w:val="20"/>
              </w:rPr>
            </w:pPr>
            <w:sdt>
              <w:sdtPr>
                <w:rPr>
                  <w:rFonts w:ascii="Arial Narrow" w:hAnsi="Arial Narrow"/>
                  <w:sz w:val="20"/>
                  <w:szCs w:val="20"/>
                </w:rPr>
                <w:id w:val="-389422589"/>
                <w:placeholder>
                  <w:docPart w:val="FBC904C856E0432BA65258637AF17F94"/>
                </w:placeholder>
              </w:sdtPr>
              <w:sdtEndPr/>
              <w:sdtContent>
                <w:permStart w:id="105645807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56458074"/>
              </w:sdtContent>
            </w:sdt>
          </w:p>
        </w:tc>
        <w:tc>
          <w:tcPr>
            <w:tcW w:w="2880" w:type="dxa"/>
          </w:tcPr>
          <w:p w14:paraId="28C8A851" w14:textId="042042A8" w:rsidR="0030367A" w:rsidRPr="00A777BE" w:rsidRDefault="003C6122" w:rsidP="008622EC">
            <w:pPr>
              <w:rPr>
                <w:rFonts w:ascii="Arial Narrow" w:hAnsi="Arial Narrow"/>
                <w:sz w:val="20"/>
                <w:szCs w:val="20"/>
              </w:rPr>
            </w:pPr>
            <w:r>
              <w:rPr>
                <w:rFonts w:ascii="Arial Narrow" w:hAnsi="Arial Narrow"/>
                <w:sz w:val="20"/>
                <w:szCs w:val="20"/>
              </w:rPr>
              <w:t>Ohio 4-H Sea Camp</w:t>
            </w:r>
          </w:p>
        </w:tc>
        <w:tc>
          <w:tcPr>
            <w:tcW w:w="317" w:type="dxa"/>
          </w:tcPr>
          <w:p w14:paraId="34EDFFCC" w14:textId="77777777" w:rsidR="0030367A" w:rsidRPr="00A777BE" w:rsidRDefault="00592F17" w:rsidP="008622EC">
            <w:pPr>
              <w:rPr>
                <w:rFonts w:ascii="Arial Narrow" w:hAnsi="Arial Narrow"/>
                <w:sz w:val="20"/>
                <w:szCs w:val="20"/>
              </w:rPr>
            </w:pPr>
            <w:sdt>
              <w:sdtPr>
                <w:rPr>
                  <w:rFonts w:ascii="Arial Narrow" w:hAnsi="Arial Narrow"/>
                  <w:sz w:val="20"/>
                  <w:szCs w:val="20"/>
                </w:rPr>
                <w:id w:val="1511023662"/>
                <w:placeholder>
                  <w:docPart w:val="EC2D6534B92F4BAFB627C61F8382BD98"/>
                </w:placeholder>
              </w:sdtPr>
              <w:sdtEndPr/>
              <w:sdtContent>
                <w:permStart w:id="1419321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419321711"/>
              </w:sdtContent>
            </w:sdt>
          </w:p>
        </w:tc>
        <w:tc>
          <w:tcPr>
            <w:tcW w:w="2880" w:type="dxa"/>
          </w:tcPr>
          <w:p w14:paraId="297AFCD1"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4-H Leadership Camp</w:t>
            </w:r>
          </w:p>
        </w:tc>
        <w:tc>
          <w:tcPr>
            <w:tcW w:w="317" w:type="dxa"/>
          </w:tcPr>
          <w:p w14:paraId="6E41B13E" w14:textId="77777777" w:rsidR="0030367A" w:rsidRPr="00A777BE" w:rsidRDefault="00592F17" w:rsidP="008622EC">
            <w:pPr>
              <w:rPr>
                <w:rFonts w:ascii="Arial Narrow" w:hAnsi="Arial Narrow"/>
                <w:sz w:val="20"/>
                <w:szCs w:val="20"/>
              </w:rPr>
            </w:pPr>
            <w:sdt>
              <w:sdtPr>
                <w:rPr>
                  <w:rFonts w:ascii="Arial Narrow" w:hAnsi="Arial Narrow"/>
                  <w:sz w:val="20"/>
                  <w:szCs w:val="20"/>
                </w:rPr>
                <w:id w:val="-1186207184"/>
                <w:placeholder>
                  <w:docPart w:val="AF1D52E326C94DA3BF9EF39D87DEEFCF"/>
                </w:placeholder>
              </w:sdtPr>
              <w:sdtEndPr/>
              <w:sdtContent>
                <w:permStart w:id="17134030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13403020"/>
              </w:sdtContent>
            </w:sdt>
          </w:p>
        </w:tc>
        <w:tc>
          <w:tcPr>
            <w:tcW w:w="2880" w:type="dxa"/>
          </w:tcPr>
          <w:p w14:paraId="69399720"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Buckeye Leadership Workshop</w:t>
            </w:r>
          </w:p>
        </w:tc>
      </w:tr>
      <w:tr w:rsidR="0030367A" w:rsidRPr="00A777BE" w14:paraId="011A9EF2" w14:textId="77777777" w:rsidTr="0030367A">
        <w:tc>
          <w:tcPr>
            <w:tcW w:w="317" w:type="dxa"/>
          </w:tcPr>
          <w:p w14:paraId="5CA690A8" w14:textId="77777777" w:rsidR="0030367A" w:rsidRPr="00A777BE" w:rsidRDefault="00592F17" w:rsidP="008622EC">
            <w:pPr>
              <w:rPr>
                <w:rFonts w:ascii="Arial Narrow" w:hAnsi="Arial Narrow"/>
                <w:sz w:val="20"/>
                <w:szCs w:val="20"/>
              </w:rPr>
            </w:pPr>
            <w:sdt>
              <w:sdtPr>
                <w:rPr>
                  <w:rFonts w:ascii="Arial Narrow" w:hAnsi="Arial Narrow"/>
                  <w:sz w:val="20"/>
                  <w:szCs w:val="20"/>
                </w:rPr>
                <w:id w:val="1356857742"/>
                <w:placeholder>
                  <w:docPart w:val="9BDB7A65FF654B29B9E29F591BF46A15"/>
                </w:placeholder>
              </w:sdtPr>
              <w:sdtEndPr/>
              <w:sdtContent>
                <w:permStart w:id="12467225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6722578"/>
              </w:sdtContent>
            </w:sdt>
          </w:p>
        </w:tc>
        <w:tc>
          <w:tcPr>
            <w:tcW w:w="2880" w:type="dxa"/>
          </w:tcPr>
          <w:p w14:paraId="7D086A80"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Citizenship Washington Focus</w:t>
            </w:r>
          </w:p>
        </w:tc>
        <w:tc>
          <w:tcPr>
            <w:tcW w:w="317" w:type="dxa"/>
          </w:tcPr>
          <w:p w14:paraId="46EA98CD" w14:textId="77777777" w:rsidR="0030367A" w:rsidRPr="00A777BE" w:rsidRDefault="00592F17" w:rsidP="008622EC">
            <w:pPr>
              <w:rPr>
                <w:rFonts w:ascii="Arial Narrow" w:hAnsi="Arial Narrow"/>
                <w:sz w:val="20"/>
                <w:szCs w:val="20"/>
              </w:rPr>
            </w:pPr>
            <w:sdt>
              <w:sdtPr>
                <w:rPr>
                  <w:rFonts w:ascii="Arial Narrow" w:hAnsi="Arial Narrow"/>
                  <w:sz w:val="20"/>
                  <w:szCs w:val="20"/>
                </w:rPr>
                <w:id w:val="-179975855"/>
                <w:placeholder>
                  <w:docPart w:val="9F7BA9D45F694376ACFDF76AC13C749F"/>
                </w:placeholder>
              </w:sdtPr>
              <w:sdtEndPr/>
              <w:sdtContent>
                <w:permStart w:id="205416820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54168203"/>
              </w:sdtContent>
            </w:sdt>
          </w:p>
        </w:tc>
        <w:tc>
          <w:tcPr>
            <w:tcW w:w="2880" w:type="dxa"/>
          </w:tcPr>
          <w:p w14:paraId="30F4C452" w14:textId="480E14C1" w:rsidR="0030367A" w:rsidRPr="00A777BE" w:rsidRDefault="0030367A" w:rsidP="008622EC">
            <w:pPr>
              <w:rPr>
                <w:rFonts w:ascii="Arial Narrow" w:hAnsi="Arial Narrow"/>
                <w:sz w:val="20"/>
                <w:szCs w:val="20"/>
              </w:rPr>
            </w:pPr>
            <w:r w:rsidRPr="00A777BE">
              <w:rPr>
                <w:rFonts w:ascii="Arial Narrow" w:hAnsi="Arial Narrow"/>
                <w:sz w:val="20"/>
                <w:szCs w:val="20"/>
              </w:rPr>
              <w:t>Camp</w:t>
            </w:r>
            <w:r w:rsidR="00E87012">
              <w:rPr>
                <w:rFonts w:ascii="Arial Narrow" w:hAnsi="Arial Narrow"/>
                <w:sz w:val="20"/>
                <w:szCs w:val="20"/>
              </w:rPr>
              <w:t xml:space="preserve"> Canopy</w:t>
            </w:r>
          </w:p>
        </w:tc>
        <w:tc>
          <w:tcPr>
            <w:tcW w:w="317" w:type="dxa"/>
          </w:tcPr>
          <w:p w14:paraId="391C3B15" w14:textId="77777777" w:rsidR="0030367A" w:rsidRPr="00A777BE" w:rsidRDefault="00592F17" w:rsidP="008622EC">
            <w:pPr>
              <w:rPr>
                <w:rFonts w:ascii="Arial Narrow" w:hAnsi="Arial Narrow"/>
                <w:sz w:val="20"/>
                <w:szCs w:val="20"/>
              </w:rPr>
            </w:pPr>
            <w:sdt>
              <w:sdtPr>
                <w:rPr>
                  <w:rFonts w:ascii="Arial Narrow" w:hAnsi="Arial Narrow"/>
                  <w:sz w:val="20"/>
                  <w:szCs w:val="20"/>
                </w:rPr>
                <w:id w:val="-543980966"/>
                <w:placeholder>
                  <w:docPart w:val="4D0EF8247ED74BE7827C088D993C9BD5"/>
                </w:placeholder>
              </w:sdtPr>
              <w:sdtEndPr/>
              <w:sdtContent>
                <w:permStart w:id="127673429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76734296"/>
              </w:sdtContent>
            </w:sdt>
          </w:p>
        </w:tc>
        <w:tc>
          <w:tcPr>
            <w:tcW w:w="2880" w:type="dxa"/>
          </w:tcPr>
          <w:p w14:paraId="0B135E70"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Fashion Board</w:t>
            </w:r>
          </w:p>
        </w:tc>
      </w:tr>
      <w:tr w:rsidR="0030367A" w:rsidRPr="00A777BE" w14:paraId="594CD3DB" w14:textId="77777777" w:rsidTr="0030367A">
        <w:tc>
          <w:tcPr>
            <w:tcW w:w="317" w:type="dxa"/>
          </w:tcPr>
          <w:p w14:paraId="75505C7D" w14:textId="77777777" w:rsidR="0030367A" w:rsidRPr="00A777BE" w:rsidRDefault="00592F17" w:rsidP="008622EC">
            <w:pPr>
              <w:rPr>
                <w:rFonts w:ascii="Arial Narrow" w:hAnsi="Arial Narrow"/>
                <w:sz w:val="20"/>
                <w:szCs w:val="20"/>
              </w:rPr>
            </w:pPr>
            <w:sdt>
              <w:sdtPr>
                <w:rPr>
                  <w:rFonts w:ascii="Arial Narrow" w:hAnsi="Arial Narrow"/>
                  <w:sz w:val="20"/>
                  <w:szCs w:val="20"/>
                </w:rPr>
                <w:id w:val="716783258"/>
                <w:placeholder>
                  <w:docPart w:val="F938F7DCDDC143B7A5C36277C5E9CFA6"/>
                </w:placeholder>
              </w:sdtPr>
              <w:sdtEndPr/>
              <w:sdtContent>
                <w:permStart w:id="128339886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83398862"/>
              </w:sdtContent>
            </w:sdt>
          </w:p>
        </w:tc>
        <w:tc>
          <w:tcPr>
            <w:tcW w:w="2880" w:type="dxa"/>
          </w:tcPr>
          <w:p w14:paraId="26F9188E"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Junior Fair Board</w:t>
            </w:r>
          </w:p>
        </w:tc>
        <w:tc>
          <w:tcPr>
            <w:tcW w:w="317" w:type="dxa"/>
          </w:tcPr>
          <w:p w14:paraId="3D2FC93E" w14:textId="77777777" w:rsidR="0030367A" w:rsidRPr="00A777BE" w:rsidRDefault="00592F17" w:rsidP="008622EC">
            <w:pPr>
              <w:rPr>
                <w:rFonts w:ascii="Arial Narrow" w:hAnsi="Arial Narrow"/>
                <w:sz w:val="20"/>
                <w:szCs w:val="20"/>
              </w:rPr>
            </w:pPr>
            <w:sdt>
              <w:sdtPr>
                <w:rPr>
                  <w:rFonts w:ascii="Arial Narrow" w:hAnsi="Arial Narrow"/>
                  <w:sz w:val="20"/>
                  <w:szCs w:val="20"/>
                </w:rPr>
                <w:id w:val="-704332054"/>
                <w:placeholder>
                  <w:docPart w:val="F3EB43C50A2347B6A4446EAB511BC2C6"/>
                </w:placeholder>
              </w:sdtPr>
              <w:sdtEndPr/>
              <w:sdtContent>
                <w:permStart w:id="66599211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5992116"/>
              </w:sdtContent>
            </w:sdt>
          </w:p>
        </w:tc>
        <w:tc>
          <w:tcPr>
            <w:tcW w:w="2880" w:type="dxa"/>
          </w:tcPr>
          <w:p w14:paraId="6D481834"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4-H Scholarships</w:t>
            </w:r>
          </w:p>
        </w:tc>
        <w:tc>
          <w:tcPr>
            <w:tcW w:w="317" w:type="dxa"/>
          </w:tcPr>
          <w:p w14:paraId="01D56414" w14:textId="77777777" w:rsidR="0030367A" w:rsidRPr="00A777BE" w:rsidRDefault="00592F17" w:rsidP="008622EC">
            <w:pPr>
              <w:rPr>
                <w:rFonts w:ascii="Arial Narrow" w:hAnsi="Arial Narrow"/>
                <w:sz w:val="20"/>
                <w:szCs w:val="20"/>
              </w:rPr>
            </w:pPr>
            <w:sdt>
              <w:sdtPr>
                <w:rPr>
                  <w:rFonts w:ascii="Arial Narrow" w:hAnsi="Arial Narrow"/>
                  <w:sz w:val="20"/>
                  <w:szCs w:val="20"/>
                </w:rPr>
                <w:id w:val="1777295772"/>
                <w:placeholder>
                  <w:docPart w:val="EC92E6EB44034F2AA7C360B81BA5B83F"/>
                </w:placeholder>
              </w:sdtPr>
              <w:sdtEndPr/>
              <w:sdtContent>
                <w:permStart w:id="8405703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40570365"/>
              </w:sdtContent>
            </w:sdt>
          </w:p>
        </w:tc>
        <w:tc>
          <w:tcPr>
            <w:tcW w:w="2880" w:type="dxa"/>
          </w:tcPr>
          <w:p w14:paraId="726CF701"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Nutrition Board</w:t>
            </w:r>
          </w:p>
        </w:tc>
      </w:tr>
      <w:tr w:rsidR="0030367A" w:rsidRPr="00A777BE" w14:paraId="625EAEAE" w14:textId="77777777" w:rsidTr="0030367A">
        <w:tc>
          <w:tcPr>
            <w:tcW w:w="317" w:type="dxa"/>
          </w:tcPr>
          <w:p w14:paraId="73685817" w14:textId="77777777" w:rsidR="0030367A" w:rsidRPr="00A777BE" w:rsidRDefault="00592F17" w:rsidP="008622EC">
            <w:pPr>
              <w:rPr>
                <w:rFonts w:ascii="Arial Narrow" w:hAnsi="Arial Narrow"/>
                <w:sz w:val="20"/>
                <w:szCs w:val="20"/>
              </w:rPr>
            </w:pPr>
            <w:sdt>
              <w:sdtPr>
                <w:rPr>
                  <w:rFonts w:ascii="Arial Narrow" w:hAnsi="Arial Narrow"/>
                  <w:sz w:val="20"/>
                  <w:szCs w:val="20"/>
                </w:rPr>
                <w:id w:val="1219326604"/>
                <w:placeholder>
                  <w:docPart w:val="81B4051105FE4117B826A0FB1C1E4E7A"/>
                </w:placeholder>
              </w:sdtPr>
              <w:sdtEndPr/>
              <w:sdtContent>
                <w:permStart w:id="19385702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38570209"/>
              </w:sdtContent>
            </w:sdt>
          </w:p>
        </w:tc>
        <w:tc>
          <w:tcPr>
            <w:tcW w:w="2880" w:type="dxa"/>
          </w:tcPr>
          <w:p w14:paraId="05085AE7"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4-H Ambassador</w:t>
            </w:r>
          </w:p>
        </w:tc>
        <w:tc>
          <w:tcPr>
            <w:tcW w:w="317" w:type="dxa"/>
          </w:tcPr>
          <w:p w14:paraId="2C93FCCD" w14:textId="77777777" w:rsidR="0030367A" w:rsidRPr="00A777BE" w:rsidRDefault="00592F17" w:rsidP="008622EC">
            <w:pPr>
              <w:rPr>
                <w:rFonts w:ascii="Arial Narrow" w:hAnsi="Arial Narrow"/>
                <w:sz w:val="20"/>
                <w:szCs w:val="20"/>
              </w:rPr>
            </w:pPr>
            <w:sdt>
              <w:sdtPr>
                <w:rPr>
                  <w:rFonts w:ascii="Arial Narrow" w:hAnsi="Arial Narrow"/>
                  <w:sz w:val="20"/>
                  <w:szCs w:val="20"/>
                </w:rPr>
                <w:id w:val="-1249422544"/>
                <w:placeholder>
                  <w:docPart w:val="37952EAFC6094275AB5947AE08014BD2"/>
                </w:placeholder>
              </w:sdtPr>
              <w:sdtEndPr/>
              <w:sdtContent>
                <w:permStart w:id="2101105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01105759"/>
              </w:sdtContent>
            </w:sdt>
          </w:p>
        </w:tc>
        <w:tc>
          <w:tcPr>
            <w:tcW w:w="2880" w:type="dxa"/>
          </w:tcPr>
          <w:p w14:paraId="445616BE"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 xml:space="preserve">Teen Leadership </w:t>
            </w:r>
            <w:r w:rsidR="004E3E3E">
              <w:rPr>
                <w:rFonts w:ascii="Arial Narrow" w:hAnsi="Arial Narrow"/>
                <w:sz w:val="20"/>
                <w:szCs w:val="20"/>
              </w:rPr>
              <w:t xml:space="preserve">4-H </w:t>
            </w:r>
            <w:r w:rsidRPr="00A777BE">
              <w:rPr>
                <w:rFonts w:ascii="Arial Narrow" w:hAnsi="Arial Narrow"/>
                <w:sz w:val="20"/>
                <w:szCs w:val="20"/>
              </w:rPr>
              <w:t>Club</w:t>
            </w:r>
          </w:p>
        </w:tc>
        <w:tc>
          <w:tcPr>
            <w:tcW w:w="317" w:type="dxa"/>
          </w:tcPr>
          <w:p w14:paraId="35B361CC" w14:textId="77777777" w:rsidR="0030367A" w:rsidRPr="00A777BE" w:rsidRDefault="00592F17" w:rsidP="008622EC">
            <w:pPr>
              <w:rPr>
                <w:rFonts w:ascii="Arial Narrow" w:hAnsi="Arial Narrow"/>
                <w:sz w:val="20"/>
                <w:szCs w:val="20"/>
              </w:rPr>
            </w:pPr>
            <w:sdt>
              <w:sdtPr>
                <w:rPr>
                  <w:rFonts w:ascii="Arial Narrow" w:hAnsi="Arial Narrow"/>
                  <w:sz w:val="20"/>
                  <w:szCs w:val="20"/>
                </w:rPr>
                <w:id w:val="-2096075984"/>
                <w:placeholder>
                  <w:docPart w:val="69DB210B403A4151A6B93655522A12F8"/>
                </w:placeholder>
              </w:sdtPr>
              <w:sdtEndPr/>
              <w:sdtContent>
                <w:permStart w:id="10614522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61452259"/>
              </w:sdtContent>
            </w:sdt>
          </w:p>
        </w:tc>
        <w:tc>
          <w:tcPr>
            <w:tcW w:w="2880" w:type="dxa"/>
          </w:tcPr>
          <w:p w14:paraId="3DBBA2BB" w14:textId="4C5167C1" w:rsidR="0030367A" w:rsidRPr="00A777BE" w:rsidRDefault="004E3E3E" w:rsidP="008622EC">
            <w:pPr>
              <w:rPr>
                <w:rFonts w:ascii="Arial Narrow" w:hAnsi="Arial Narrow"/>
                <w:sz w:val="20"/>
                <w:szCs w:val="20"/>
              </w:rPr>
            </w:pPr>
            <w:r>
              <w:rPr>
                <w:rFonts w:ascii="Arial Narrow" w:hAnsi="Arial Narrow"/>
                <w:sz w:val="20"/>
                <w:szCs w:val="20"/>
              </w:rPr>
              <w:t>4-</w:t>
            </w:r>
            <w:r w:rsidR="00E87012">
              <w:rPr>
                <w:rFonts w:ascii="Arial Narrow" w:hAnsi="Arial Narrow"/>
                <w:sz w:val="20"/>
                <w:szCs w:val="20"/>
              </w:rPr>
              <w:t xml:space="preserve">H </w:t>
            </w:r>
            <w:r w:rsidR="0030367A" w:rsidRPr="00A777BE">
              <w:rPr>
                <w:rFonts w:ascii="Arial Narrow" w:hAnsi="Arial Narrow"/>
                <w:sz w:val="20"/>
                <w:szCs w:val="20"/>
              </w:rPr>
              <w:t>Leadership Washington Focus</w:t>
            </w:r>
          </w:p>
        </w:tc>
      </w:tr>
    </w:tbl>
    <w:p w14:paraId="656045BD" w14:textId="77777777" w:rsidR="0030367A" w:rsidRDefault="0030367A" w:rsidP="0030367A">
      <w:pPr>
        <w:rPr>
          <w:rFonts w:ascii="Arial Narrow" w:hAnsi="Arial Narrow"/>
        </w:rPr>
      </w:pPr>
    </w:p>
    <w:p w14:paraId="39605F84" w14:textId="77777777"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0265781A" wp14:editId="09BD1F2B">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781A"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" strokeweight="1.14pt">
                <v:textbo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14:paraId="413D2E75" w14:textId="77777777" w:rsidR="0030367A" w:rsidRDefault="0030367A" w:rsidP="0030367A">
      <w:pPr>
        <w:rPr>
          <w:rFonts w:ascii="Arial Narrow" w:hAnsi="Arial Narrow"/>
        </w:rPr>
      </w:pPr>
    </w:p>
    <w:p w14:paraId="632C20BC" w14:textId="77777777" w:rsidR="0030367A" w:rsidRDefault="0030367A" w:rsidP="0030367A">
      <w:pPr>
        <w:rPr>
          <w:rFonts w:ascii="Arial Narrow" w:hAnsi="Arial Narrow"/>
          <w:b/>
          <w:bCs/>
        </w:rPr>
      </w:pPr>
    </w:p>
    <w:p w14:paraId="2EF0AB2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14:paraId="61E2F5B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14:paraId="5AF98C07" w14:textId="38FE5A63"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20</w:t>
      </w:r>
      <w:r w:rsidRPr="00A564FB">
        <w:rPr>
          <w:rFonts w:ascii="Arial Narrow" w:hAnsi="Arial Narrow"/>
          <w:i/>
        </w:rPr>
        <w:tab/>
        <w:t xml:space="preserve">Woodworking     </w:t>
      </w:r>
      <w:r>
        <w:rPr>
          <w:rFonts w:ascii="Arial Narrow" w:hAnsi="Arial Narrow"/>
          <w:i/>
        </w:rPr>
        <w:t>made a martin house, painted it, learned to use a miter</w:t>
      </w:r>
      <w:r w:rsidR="00E87012">
        <w:rPr>
          <w:rFonts w:ascii="Arial Narrow" w:hAnsi="Arial Narrow"/>
          <w:i/>
        </w:rPr>
        <w:t xml:space="preserve"> saw</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F9C63FF" w14:textId="77777777" w:rsidTr="008622EC">
        <w:trPr>
          <w:trHeight w:hRule="exact" w:val="12898"/>
        </w:trPr>
        <w:tc>
          <w:tcPr>
            <w:tcW w:w="11016" w:type="dxa"/>
          </w:tcPr>
          <w:p w14:paraId="327DCFDF"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7615E0F" wp14:editId="2D624114">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615E0F"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wlwIAALoFAAAOAAAAZHJzL2Uyb0RvYy54bWysVE1PGzEQvVfqf7B8L5ukgYS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" fillcolor="white [3201]" strokeweight=".5pt">
                      <v:textbo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592F17">
              <w:rPr>
                <w:rFonts w:ascii="Arial" w:hAnsi="Arial" w:cs="Arial"/>
              </w:rPr>
            </w:r>
            <w:r w:rsidR="00592F17">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592F17">
              <w:rPr>
                <w:rFonts w:ascii="Arial" w:hAnsi="Arial" w:cs="Arial"/>
                <w:noProof/>
              </w:rPr>
            </w:r>
            <w:r w:rsidR="00592F17">
              <w:rPr>
                <w:rFonts w:ascii="Arial" w:hAnsi="Arial" w:cs="Arial"/>
                <w:noProof/>
              </w:rPr>
              <w:fldChar w:fldCharType="separate"/>
            </w:r>
            <w:r w:rsidR="0030367A" w:rsidRPr="00A777BE">
              <w:rPr>
                <w:rFonts w:ascii="Arial" w:hAnsi="Arial" w:cs="Arial"/>
                <w:noProof/>
              </w:rPr>
              <w:fldChar w:fldCharType="end"/>
            </w:r>
          </w:p>
        </w:tc>
      </w:tr>
    </w:tbl>
    <w:p w14:paraId="4DB4FA2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2ECFC03" w14:textId="77777777" w:rsidR="0030367A" w:rsidRDefault="0030367A" w:rsidP="0030367A">
      <w:pPr>
        <w:pStyle w:val="Heading2"/>
        <w:rPr>
          <w:rFonts w:ascii="Arial Narrow" w:hAnsi="Arial Narrow"/>
        </w:rPr>
      </w:pPr>
      <w:r>
        <w:rPr>
          <w:rFonts w:ascii="Arial Narrow" w:hAnsi="Arial Narrow"/>
        </w:rPr>
        <w:t>DO NOT ADD ADDITIONAL PAGES</w:t>
      </w:r>
    </w:p>
    <w:p w14:paraId="488CDD2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14:paraId="5F0BEC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14:paraId="678BBF9E" w14:textId="0564C203"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20</w:t>
      </w:r>
      <w:r w:rsidRPr="00A564FB">
        <w:rPr>
          <w:rFonts w:ascii="Arial Narrow" w:hAnsi="Arial Narrow"/>
          <w:i/>
        </w:rPr>
        <w:tab/>
      </w:r>
      <w:r w:rsidR="00303321">
        <w:rPr>
          <w:rFonts w:ascii="Arial Narrow" w:hAnsi="Arial Narrow"/>
          <w:i/>
        </w:rPr>
        <w:t>Conference</w:t>
      </w:r>
      <w:r w:rsidRPr="00A564FB">
        <w:rPr>
          <w:rFonts w:ascii="Arial Narrow" w:hAnsi="Arial Narrow"/>
          <w:i/>
        </w:rPr>
        <w:tab/>
      </w:r>
      <w:r w:rsidR="00303321">
        <w:rPr>
          <w:rFonts w:ascii="Arial Narrow" w:hAnsi="Arial Narrow"/>
          <w:i/>
        </w:rPr>
        <w:t>Attended the Ohio 4-H Teen Conference where I participated in leadership, community service workshops.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2D32342D" w14:textId="77777777" w:rsidTr="002446D7">
        <w:trPr>
          <w:trHeight w:hRule="exact" w:val="12898"/>
        </w:trPr>
        <w:tc>
          <w:tcPr>
            <w:tcW w:w="10800" w:type="dxa"/>
          </w:tcPr>
          <w:p w14:paraId="7742F39A" w14:textId="77777777"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E8847AA"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D676C71" wp14:editId="73B7EC29">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76C71"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" fillcolor="white [3201]" strokeweight=".5pt">
                      <v:textbo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4" w:name="Text52"/>
            <w:r w:rsidR="0030367A" w:rsidRPr="00A777BE">
              <w:rPr>
                <w:rFonts w:ascii="Arial" w:hAnsi="Arial" w:cs="Arial"/>
              </w:rPr>
              <w:instrText xml:space="preserve"> FORMTEXT </w:instrText>
            </w:r>
            <w:r w:rsidR="00592F17">
              <w:rPr>
                <w:rFonts w:ascii="Arial" w:hAnsi="Arial" w:cs="Arial"/>
              </w:rPr>
            </w:r>
            <w:r w:rsidR="00592F17">
              <w:rPr>
                <w:rFonts w:ascii="Arial" w:hAnsi="Arial" w:cs="Arial"/>
              </w:rPr>
              <w:fldChar w:fldCharType="separate"/>
            </w:r>
            <w:r w:rsidR="0030367A" w:rsidRPr="00A777BE">
              <w:rPr>
                <w:rFonts w:ascii="Arial" w:hAnsi="Arial" w:cs="Arial"/>
              </w:rPr>
              <w:fldChar w:fldCharType="end"/>
            </w:r>
            <w:bookmarkStart w:id="5" w:name="Text58"/>
            <w:bookmarkEnd w:id="4"/>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592F17">
              <w:rPr>
                <w:rFonts w:ascii="Arial" w:hAnsi="Arial" w:cs="Arial"/>
                <w:noProof/>
              </w:rPr>
            </w:r>
            <w:r w:rsidR="00592F17">
              <w:rPr>
                <w:rFonts w:ascii="Arial" w:hAnsi="Arial" w:cs="Arial"/>
                <w:noProof/>
              </w:rPr>
              <w:fldChar w:fldCharType="separate"/>
            </w:r>
            <w:r w:rsidR="0030367A" w:rsidRPr="00A777BE">
              <w:rPr>
                <w:rFonts w:ascii="Arial" w:hAnsi="Arial" w:cs="Arial"/>
                <w:noProof/>
              </w:rPr>
              <w:fldChar w:fldCharType="end"/>
            </w:r>
            <w:bookmarkEnd w:id="5"/>
          </w:p>
        </w:tc>
      </w:tr>
    </w:tbl>
    <w:p w14:paraId="7A08800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14:paraId="3323A88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14:paraId="7A04970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1D2402C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14:paraId="098A5399" w14:textId="129AE765"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20</w:t>
      </w:r>
      <w:r w:rsidRPr="00A564FB">
        <w:rPr>
          <w:rFonts w:ascii="Arial Narrow" w:hAnsi="Arial Narrow"/>
          <w:i/>
        </w:rPr>
        <w:tab/>
      </w:r>
      <w:r w:rsidR="00E87012">
        <w:rPr>
          <w:rFonts w:ascii="Arial Narrow" w:hAnsi="Arial Narrow"/>
          <w:i/>
        </w:rPr>
        <w:t>Clock Trophy Winner</w:t>
      </w:r>
      <w:r w:rsidRPr="00A564FB">
        <w:rPr>
          <w:rFonts w:ascii="Arial Narrow" w:hAnsi="Arial Narrow"/>
          <w:i/>
        </w:rPr>
        <w:tab/>
        <w:t xml:space="preserve">State Fair </w:t>
      </w:r>
      <w:r w:rsidR="00B3308B">
        <w:rPr>
          <w:rFonts w:ascii="Arial Narrow" w:hAnsi="Arial Narrow"/>
          <w:i/>
        </w:rPr>
        <w:t>Food &amp; Nutrition</w:t>
      </w:r>
      <w:r w:rsidRPr="00A564FB">
        <w:rPr>
          <w:rFonts w:ascii="Arial Narrow" w:hAnsi="Arial Narrow"/>
          <w:i/>
        </w:rPr>
        <w:t xml:space="preserve"> Evaluation</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C41482E" w14:textId="77777777" w:rsidTr="008622EC">
        <w:trPr>
          <w:trHeight w:hRule="exact" w:val="5760"/>
        </w:trPr>
        <w:tc>
          <w:tcPr>
            <w:tcW w:w="11016" w:type="dxa"/>
          </w:tcPr>
          <w:p w14:paraId="1AB5D1E0"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1EBDB2D" wp14:editId="004437FA">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DB2D"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" fillcolor="white [3201]" strokeweight=".5pt">
                      <v:textbo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v:textbox>
                    </v:shape>
                  </w:pict>
                </mc:Fallback>
              </mc:AlternateContent>
            </w:r>
          </w:p>
        </w:tc>
      </w:tr>
    </w:tbl>
    <w:p w14:paraId="7F7AE35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286FE67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14:paraId="67E8E15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6C1A4B8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14:paraId="47CF7FD6" w14:textId="492CC533"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20</w:t>
      </w:r>
      <w:r w:rsidRPr="00A564FB">
        <w:rPr>
          <w:rFonts w:ascii="Arial Narrow" w:hAnsi="Arial Narrow"/>
          <w:i/>
        </w:rPr>
        <w:tab/>
      </w:r>
      <w:r w:rsidR="00E87012">
        <w:rPr>
          <w:rFonts w:ascii="Arial Narrow" w:hAnsi="Arial Narrow"/>
          <w:i/>
        </w:rPr>
        <w:t>Clothing &amp; Food Drive</w:t>
      </w:r>
      <w:r w:rsidRPr="00A564FB">
        <w:rPr>
          <w:rFonts w:ascii="Arial Narrow" w:hAnsi="Arial Narrow"/>
          <w:i/>
        </w:rPr>
        <w:t xml:space="preserve">       </w:t>
      </w:r>
      <w:r w:rsidR="00E87012">
        <w:rPr>
          <w:rFonts w:ascii="Arial Narrow" w:hAnsi="Arial Narrow"/>
          <w:i/>
        </w:rPr>
        <w:t xml:space="preserve">collected food, toiletries, </w:t>
      </w:r>
      <w:proofErr w:type="gramStart"/>
      <w:r w:rsidR="00E87012">
        <w:rPr>
          <w:rFonts w:ascii="Arial Narrow" w:hAnsi="Arial Narrow"/>
          <w:i/>
        </w:rPr>
        <w:t>clothing</w:t>
      </w:r>
      <w:proofErr w:type="gramEnd"/>
      <w:r w:rsidR="00E87012">
        <w:rPr>
          <w:rFonts w:ascii="Arial Narrow" w:hAnsi="Arial Narrow"/>
          <w:i/>
        </w:rPr>
        <w:t xml:space="preserve"> and household items for homeless persons</w:t>
      </w:r>
      <w:r>
        <w:rPr>
          <w:rFonts w:ascii="Arial Narrow" w:hAnsi="Arial Narrow"/>
        </w:rPr>
        <w:t>.</w:t>
      </w:r>
    </w:p>
    <w:tbl>
      <w:tblPr>
        <w:tblW w:w="0" w:type="auto"/>
        <w:tblLook w:val="01E0" w:firstRow="1" w:lastRow="1" w:firstColumn="1" w:lastColumn="1" w:noHBand="0" w:noVBand="0"/>
      </w:tblPr>
      <w:tblGrid>
        <w:gridCol w:w="10800"/>
      </w:tblGrid>
      <w:tr w:rsidR="0030367A" w:rsidRPr="00A777BE" w14:paraId="778E8C9C" w14:textId="77777777" w:rsidTr="00564988">
        <w:trPr>
          <w:trHeight w:hRule="exact" w:val="6013"/>
        </w:trPr>
        <w:tc>
          <w:tcPr>
            <w:tcW w:w="11016" w:type="dxa"/>
            <w:tcBorders>
              <w:top w:val="single" w:sz="4" w:space="0" w:color="auto"/>
              <w:bottom w:val="single" w:sz="4" w:space="0" w:color="auto"/>
            </w:tcBorders>
          </w:tcPr>
          <w:p w14:paraId="7E6804D6"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4241137" wp14:editId="06B548F2">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1137"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fY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xd&#10;nz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" fillcolor="white [3201]" strokeweight=".5pt">
                      <v:textbo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v:textbox>
                    </v:shape>
                  </w:pict>
                </mc:Fallback>
              </mc:AlternateContent>
            </w:r>
          </w:p>
        </w:tc>
      </w:tr>
    </w:tbl>
    <w:p w14:paraId="32B53B1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6DA83239"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14:paraId="689BAB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370551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What I did, organized, taught or accomplished</w:t>
      </w:r>
    </w:p>
    <w:p w14:paraId="620700A9" w14:textId="09D587D6"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20</w:t>
      </w:r>
      <w:r w:rsidRPr="00A564FB">
        <w:rPr>
          <w:rFonts w:ascii="Arial Narrow" w:hAnsi="Arial Narrow"/>
          <w:i/>
        </w:rPr>
        <w:tab/>
      </w:r>
      <w:r w:rsidR="00E87012">
        <w:rPr>
          <w:rFonts w:ascii="Arial Narrow" w:hAnsi="Arial Narrow"/>
          <w:i/>
        </w:rPr>
        <w:t>Taught my 4-H club about the importance of financial planning</w:t>
      </w:r>
      <w:r w:rsidR="00B3308B">
        <w:rPr>
          <w:rFonts w:ascii="Arial Narrow" w:hAnsi="Arial Narrow"/>
          <w:i/>
        </w:rPr>
        <w:t xml:space="preserve"> for college</w:t>
      </w:r>
    </w:p>
    <w:tbl>
      <w:tblPr>
        <w:tblW w:w="0" w:type="auto"/>
        <w:tblLook w:val="01E0" w:firstRow="1" w:lastRow="1" w:firstColumn="1" w:lastColumn="1" w:noHBand="0" w:noVBand="0"/>
      </w:tblPr>
      <w:tblGrid>
        <w:gridCol w:w="10800"/>
      </w:tblGrid>
      <w:tr w:rsidR="0030367A" w:rsidRPr="00A777BE" w14:paraId="4668D9BA" w14:textId="77777777" w:rsidTr="008622EC">
        <w:trPr>
          <w:trHeight w:hRule="exact" w:val="12816"/>
        </w:trPr>
        <w:tc>
          <w:tcPr>
            <w:tcW w:w="11016" w:type="dxa"/>
            <w:tcBorders>
              <w:top w:val="single" w:sz="4" w:space="0" w:color="auto"/>
              <w:bottom w:val="single" w:sz="4" w:space="0" w:color="auto"/>
            </w:tcBorders>
          </w:tcPr>
          <w:p w14:paraId="41B135C7" w14:textId="77777777"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3BC253B" wp14:editId="13ED46EA">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C253B"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AxmAIAALwFAAAOAAAAZHJzL2Uyb0RvYy54bWysVFFPGzEMfp+0/xDlfVzbFQo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" fillcolor="white [3201]" strokeweight=".5pt">
                      <v:textbo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v:textbox>
                    </v:shape>
                  </w:pict>
                </mc:Fallback>
              </mc:AlternateContent>
            </w:r>
          </w:p>
        </w:tc>
      </w:tr>
    </w:tbl>
    <w:p w14:paraId="3F75848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A69B4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14:paraId="644D48B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03ECB0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14:paraId="2A4AC4B7" w14:textId="66DF9CF3"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20</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 xml:space="preserve">Kept </w:t>
      </w:r>
      <w:r w:rsidR="00E87012">
        <w:rPr>
          <w:rFonts w:ascii="Arial Narrow" w:hAnsi="Arial Narrow"/>
          <w:i/>
        </w:rPr>
        <w:t>accurate records of the club’s finances</w:t>
      </w:r>
      <w:r w:rsidRPr="00A564FB">
        <w:rPr>
          <w:rFonts w:ascii="Arial Narrow" w:hAnsi="Arial Narrow"/>
          <w:i/>
        </w:rPr>
        <w:t xml:space="preserve"> and gave </w:t>
      </w:r>
      <w:r w:rsidR="00E87012">
        <w:rPr>
          <w:rFonts w:ascii="Arial Narrow" w:hAnsi="Arial Narrow"/>
          <w:i/>
        </w:rPr>
        <w:t xml:space="preserve">financial </w:t>
      </w:r>
      <w:r w:rsidRPr="00A564FB">
        <w:rPr>
          <w:rFonts w:ascii="Arial Narrow" w:hAnsi="Arial Narrow"/>
          <w:i/>
        </w:rPr>
        <w:t>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3DD2C1D" w14:textId="77777777" w:rsidTr="008622EC">
        <w:trPr>
          <w:trHeight w:hRule="exact" w:val="5760"/>
        </w:trPr>
        <w:tc>
          <w:tcPr>
            <w:tcW w:w="11016" w:type="dxa"/>
          </w:tcPr>
          <w:p w14:paraId="11696891"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0C649DD" wp14:editId="220C685F">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49DD"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W+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" fillcolor="white [3201]" strokeweight=".5pt">
                      <v:textbo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v:textbox>
                    </v:shape>
                  </w:pict>
                </mc:Fallback>
              </mc:AlternateContent>
            </w:r>
          </w:p>
        </w:tc>
      </w:tr>
    </w:tbl>
    <w:p w14:paraId="26F2192C"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30BC6F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G. NON 4-H EXPERIENCES IN SCHOOL, CHURCH AND COMMUNITY</w:t>
      </w:r>
      <w:r>
        <w:rPr>
          <w:rFonts w:ascii="Arial Narrow" w:hAnsi="Arial Narrow"/>
        </w:rPr>
        <w:t xml:space="preserve"> (5 points):</w:t>
      </w:r>
    </w:p>
    <w:p w14:paraId="4800C73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ermStart w:id="1808800692" w:edGrp="everyone"/>
      <w:permEnd w:id="1808800692"/>
    </w:p>
    <w:p w14:paraId="60E67A17"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List your most meaningful participation in school, church and community organizations.</w:t>
      </w:r>
    </w:p>
    <w:p w14:paraId="04E6B5A7" w14:textId="0A3D4DB4"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w:t>
      </w:r>
      <w:r w:rsidR="00B3308B">
        <w:rPr>
          <w:rFonts w:ascii="Arial Narrow" w:hAnsi="Arial Narrow"/>
          <w:i/>
        </w:rPr>
        <w:t>20</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71723E9" w14:textId="77777777" w:rsidTr="008622EC">
        <w:trPr>
          <w:trHeight w:hRule="exact" w:val="5760"/>
        </w:trPr>
        <w:tc>
          <w:tcPr>
            <w:tcW w:w="11016" w:type="dxa"/>
          </w:tcPr>
          <w:p w14:paraId="21D36D5C"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10CCA1F" wp14:editId="72B2D748">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CA1F"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6P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zd&#10;kD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" fillcolor="white [3201]" strokeweight=".5pt">
                      <v:textbo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v:textbox>
                    </v:shape>
                  </w:pict>
                </mc:Fallback>
              </mc:AlternateContent>
            </w:r>
          </w:p>
        </w:tc>
      </w:tr>
    </w:tbl>
    <w:p w14:paraId="5DC9720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428E604" w14:textId="77777777" w:rsidR="0030367A" w:rsidRPr="00770706"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r>
        <w:rPr>
          <w:rFonts w:ascii="Arial Narrow" w:hAnsi="Arial Narrow"/>
        </w:rPr>
        <w:br w:type="page"/>
      </w:r>
      <w:r w:rsidRPr="00770706">
        <w:rPr>
          <w:rFonts w:ascii="Arial Narrow" w:hAnsi="Arial Narrow"/>
          <w:b/>
          <w:sz w:val="24"/>
          <w:szCs w:val="24"/>
        </w:rPr>
        <w:lastRenderedPageBreak/>
        <w:t xml:space="preserve">4-H Story </w:t>
      </w:r>
      <w:r w:rsidRPr="00770706">
        <w:rPr>
          <w:rFonts w:ascii="Arial Narrow" w:hAnsi="Arial Narrow"/>
          <w:sz w:val="24"/>
          <w:szCs w:val="24"/>
        </w:rPr>
        <w:t xml:space="preserve"> (5 points) </w:t>
      </w:r>
    </w:p>
    <w:p w14:paraId="000CEF04" w14:textId="77777777" w:rsidR="00C67CA7"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Share how 4-H contributed to your personal development, leadership skills, and/or career plans.  Limited to 2 pages (single-sided, double spaced) </w:t>
      </w:r>
    </w:p>
    <w:p w14:paraId="0B3A0B7A" w14:textId="77777777" w:rsidR="0030367A" w:rsidRDefault="008A4C60"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w:hAnsi="Arial" w:cs="Arial"/>
          <w:noProof/>
        </w:rPr>
        <mc:AlternateContent>
          <mc:Choice Requires="wps">
            <w:drawing>
              <wp:anchor distT="0" distB="0" distL="114300" distR="114300" simplePos="0" relativeHeight="251669504" behindDoc="0" locked="0" layoutInCell="1" allowOverlap="1" wp14:anchorId="51F9E50F" wp14:editId="7AD54CAF">
                <wp:simplePos x="0" y="0"/>
                <wp:positionH relativeFrom="column">
                  <wp:posOffset>0</wp:posOffset>
                </wp:positionH>
                <wp:positionV relativeFrom="paragraph">
                  <wp:posOffset>0</wp:posOffset>
                </wp:positionV>
                <wp:extent cx="6789420" cy="79781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9E50F" id="Text Box 13" o:spid="_x0000_s1035" type="#_x0000_t202" style="position:absolute;margin-left:0;margin-top:0;width:534.6pt;height:62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" fillcolor="white [3201]" strokeweight=".5pt">
                <v:textbo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v:textbox>
              </v:shape>
            </w:pict>
          </mc:Fallback>
        </mc:AlternateContent>
      </w:r>
      <w:r w:rsidR="0030367A">
        <w:rPr>
          <w:rFonts w:ascii="Arial Narrow" w:hAnsi="Arial Narrow"/>
        </w:rPr>
        <w:br w:type="page"/>
      </w:r>
    </w:p>
    <w:p w14:paraId="4CD7027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Photo Page-Include ONLY 1 PAGE!  (</w:t>
      </w:r>
      <w:r>
        <w:rPr>
          <w:rFonts w:ascii="Arial Narrow" w:hAnsi="Arial Narrow"/>
          <w:b/>
          <w:u w:val="single"/>
        </w:rPr>
        <w:t>in place</w:t>
      </w:r>
      <w:r>
        <w:rPr>
          <w:rFonts w:ascii="Arial Narrow" w:hAnsi="Arial Narrow"/>
          <w:b/>
        </w:rPr>
        <w:t xml:space="preserve"> of this page!)  (5 points)</w:t>
      </w:r>
    </w:p>
    <w:p w14:paraId="6F8576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-Limited to one 8 ½ by 11 inch page, one side only</w:t>
      </w:r>
    </w:p>
    <w:p w14:paraId="6E16244D"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627BA0D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Points to Remember When Working on your Photo Page</w:t>
      </w:r>
    </w:p>
    <w:p w14:paraId="3BD7717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(Developed by Lisa McCutcheon, 4-H Educator</w:t>
      </w:r>
      <w:r w:rsidR="00164610">
        <w:rPr>
          <w:rFonts w:ascii="Arial Narrow" w:hAnsi="Arial Narrow"/>
          <w:i/>
          <w:sz w:val="28"/>
          <w:szCs w:val="28"/>
        </w:rPr>
        <w:t xml:space="preserve">, </w:t>
      </w:r>
      <w:r>
        <w:rPr>
          <w:rFonts w:ascii="Arial Narrow" w:hAnsi="Arial Narrow"/>
          <w:i/>
          <w:sz w:val="28"/>
          <w:szCs w:val="28"/>
        </w:rPr>
        <w:t>Licking County)</w:t>
      </w:r>
    </w:p>
    <w:p w14:paraId="5327BB2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p>
    <w:p w14:paraId="36432BA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to choose only a few photos.  No fewer than four or five should be used.  There is no maximum number, but use common sense.  Do not use a collage of photos—it just isn’t professional.  </w:t>
      </w:r>
    </w:p>
    <w:p w14:paraId="49EF25E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768EB0A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 photos that you choose should represent your entire tenure within 4-H project work.  Choose a few from your younger years, and a few that are recent.  Just be sure that the photos relate DIRECTLY to the project area that you are applying to receive recognition.  </w:t>
      </w:r>
    </w:p>
    <w:p w14:paraId="5B1C531B"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68AD1BA2"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the judge to be able to see photos clearly, and color is best if possible.  You can either have reprints made, or simply have color copies made of original photos.  Also remember to trim photos when appropriate.  </w:t>
      </w:r>
      <w:r>
        <w:rPr>
          <w:rFonts w:ascii="Arial Narrow" w:hAnsi="Arial Narrow"/>
          <w:sz w:val="24"/>
          <w:szCs w:val="24"/>
        </w:rPr>
        <w:tab/>
      </w:r>
    </w:p>
    <w:p w14:paraId="5409F41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1CE6C358"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14:paraId="5BE0D36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5B1AAE0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There are obviously a number of ways that are appropriate to arrange photos on a photo page.  Just be sure they are displayed neatly, in color, with labels, and are easy to see (not too dark, too bright, or blurry), and that they relate to your 4-H project work.  </w:t>
      </w:r>
    </w:p>
    <w:p w14:paraId="2992D7F9"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0174435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Do not include photos that depict you doing Girl Scout/Boy Scout/FFA/etc</w:t>
      </w:r>
      <w:r w:rsidR="00164610">
        <w:rPr>
          <w:rFonts w:ascii="Arial Narrow" w:hAnsi="Arial Narrow"/>
          <w:sz w:val="24"/>
          <w:szCs w:val="24"/>
        </w:rPr>
        <w:t xml:space="preserve"> activities</w:t>
      </w:r>
      <w:r>
        <w:rPr>
          <w:rFonts w:ascii="Arial Narrow" w:hAnsi="Arial Narrow"/>
          <w:sz w:val="24"/>
          <w:szCs w:val="24"/>
        </w:rPr>
        <w:t xml:space="preserve">.  Remember that we want your photo page to portray your accomplishments and growth through 4-H Youth Development programs.   </w:t>
      </w:r>
    </w:p>
    <w:p w14:paraId="644889A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t xml:space="preserve">     </w:t>
      </w:r>
    </w:p>
    <w:p w14:paraId="4DD5506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0B79DC48" w14:textId="77777777" w:rsidR="003D0F57" w:rsidRDefault="003D0F57"/>
    <w:p w14:paraId="5D04625D" w14:textId="77777777" w:rsidR="00DF5EB0" w:rsidRDefault="00DF5EB0"/>
    <w:sectPr w:rsidR="00DF5EB0" w:rsidSect="009A3D45">
      <w:footerReference w:type="first" r:id="rId7"/>
      <w:pgSz w:w="12240" w:h="15840"/>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210A8" w14:textId="77777777" w:rsidR="00592F17" w:rsidRDefault="00592F17" w:rsidP="0005231A">
      <w:r>
        <w:separator/>
      </w:r>
    </w:p>
  </w:endnote>
  <w:endnote w:type="continuationSeparator" w:id="0">
    <w:p w14:paraId="57D2E7F2" w14:textId="77777777" w:rsidR="00592F17" w:rsidRDefault="00592F17"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2B1C" w14:textId="77777777" w:rsidR="0005231A" w:rsidRDefault="00CF29EE">
    <w:pPr>
      <w:pStyle w:val="Footer"/>
    </w:pPr>
    <w:r>
      <w:rPr>
        <w:noProof/>
      </w:rPr>
      <mc:AlternateContent>
        <mc:Choice Requires="wps">
          <w:drawing>
            <wp:anchor distT="0" distB="0" distL="114300" distR="114300" simplePos="0" relativeHeight="251657728" behindDoc="0" locked="0" layoutInCell="1" allowOverlap="1" wp14:anchorId="41A6BA29" wp14:editId="34407C6E">
              <wp:simplePos x="0" y="0"/>
              <wp:positionH relativeFrom="margin">
                <wp:posOffset>4364990</wp:posOffset>
              </wp:positionH>
              <wp:positionV relativeFrom="margin">
                <wp:posOffset>8742680</wp:posOffset>
              </wp:positionV>
              <wp:extent cx="251460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1480"/>
                      </a:xfrm>
                      <a:prstGeom prst="rect">
                        <a:avLst/>
                      </a:prstGeom>
                      <a:noFill/>
                      <a:ln>
                        <a:noFill/>
                      </a:ln>
                      <a:effectLst/>
                      <a:extLst>
                        <a:ext uri="{C572A759-6A51-4108-AA02-DFA0A04FC94B}"/>
                      </a:extLst>
                    </wps:spPr>
                    <wps:txb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6BA29" id="_x0000_t202" coordsize="21600,21600" o:spt="202" path="m,l,21600r21600,l21600,xe">
              <v:stroke joinstyle="miter"/>
              <v:path gradientshapeok="t" o:connecttype="rect"/>
            </v:shapetype>
            <v:shape id="Text Box 10" o:spid="_x0000_s1036" type="#_x0000_t202" style="position:absolute;margin-left:343.7pt;margin-top:688.4pt;width:198pt;height:3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" filled="f" stroked="f">
              <v:textbo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v:textbox>
              <w10:wrap type="square" anchorx="margin" anchory="margin"/>
            </v:shape>
          </w:pict>
        </mc:Fallback>
      </mc:AlternateContent>
    </w:r>
    <w:r>
      <w:rPr>
        <w:noProof/>
      </w:rPr>
      <mc:AlternateContent>
        <mc:Choice Requires="wps">
          <w:drawing>
            <wp:anchor distT="0" distB="0" distL="114300" distR="114300" simplePos="0" relativeHeight="251659776" behindDoc="0" locked="0" layoutInCell="1" allowOverlap="1" wp14:anchorId="28F25105" wp14:editId="731AE41C">
              <wp:simplePos x="0" y="0"/>
              <wp:positionH relativeFrom="column">
                <wp:posOffset>3642360</wp:posOffset>
              </wp:positionH>
              <wp:positionV relativeFrom="paragraph">
                <wp:posOffset>-819785</wp:posOffset>
              </wp:positionV>
              <wp:extent cx="3276600" cy="117348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173480"/>
                      </a:xfrm>
                      <a:prstGeom prst="rect">
                        <a:avLst/>
                      </a:prstGeom>
                      <a:noFill/>
                      <a:ln>
                        <a:noFill/>
                      </a:ln>
                      <a:effectLst/>
                      <a:extLst>
                        <a:ext uri="{C572A759-6A51-4108-AA02-DFA0A04FC94B}"/>
                      </a:extLst>
                    </wps:spPr>
                    <wps:txb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F25105" id="Text Box 6" o:spid="_x0000_s1037" type="#_x0000_t202" style="position:absolute;margin-left:286.8pt;margin-top:-64.55pt;width:258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" filled="f" stroked="f">
              <v:textbo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Pr>
        <w:noProof/>
      </w:rPr>
      <w:drawing>
        <wp:anchor distT="0" distB="0" distL="114300" distR="114300" simplePos="0" relativeHeight="251655680" behindDoc="0" locked="0" layoutInCell="1" allowOverlap="1" wp14:anchorId="69AE0852" wp14:editId="54821F42">
          <wp:simplePos x="0" y="0"/>
          <wp:positionH relativeFrom="column">
            <wp:posOffset>-203835</wp:posOffset>
          </wp:positionH>
          <wp:positionV relativeFrom="paragraph">
            <wp:posOffset>-252730</wp:posOffset>
          </wp:positionV>
          <wp:extent cx="2558415" cy="4648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464820"/>
                  </a:xfrm>
                  <a:prstGeom prst="rect">
                    <a:avLst/>
                  </a:prstGeom>
                  <a:noFill/>
                </pic:spPr>
              </pic:pic>
            </a:graphicData>
          </a:graphic>
          <wp14:sizeRelH relativeFrom="page">
            <wp14:pctWidth>0</wp14:pctWidth>
          </wp14:sizeRelH>
          <wp14:sizeRelV relativeFrom="page">
            <wp14:pctHeight>0</wp14:pctHeight>
          </wp14:sizeRelV>
        </wp:anchor>
      </w:drawing>
    </w:r>
    <w:r w:rsidR="00236863" w:rsidRPr="00D67AA1">
      <w:rPr>
        <w:rFonts w:ascii="Arial" w:hAnsi="Arial" w:cs="Arial"/>
        <w:sz w:val="14"/>
        <w:szCs w:val="14"/>
      </w:rPr>
      <w:t xml:space="preserve"> </w:t>
    </w:r>
    <w:r>
      <w:rPr>
        <w:noProof/>
      </w:rPr>
      <mc:AlternateContent>
        <mc:Choice Requires="wps">
          <w:drawing>
            <wp:anchor distT="4294967295" distB="4294967295" distL="114300" distR="114300" simplePos="0" relativeHeight="251658752" behindDoc="0" locked="0" layoutInCell="1" allowOverlap="1" wp14:anchorId="1EF60F47" wp14:editId="60B4EAA3">
              <wp:simplePos x="0" y="0"/>
              <wp:positionH relativeFrom="column">
                <wp:posOffset>-447675</wp:posOffset>
              </wp:positionH>
              <wp:positionV relativeFrom="paragraph">
                <wp:posOffset>-443866</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21156"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" strokecolor="#7f7f7f" strokeweight="1pt"/>
          </w:pict>
        </mc:Fallback>
      </mc:AlternateContent>
    </w:r>
    <w:r>
      <w:rPr>
        <w:noProof/>
      </w:rPr>
      <w:drawing>
        <wp:anchor distT="0" distB="0" distL="114300" distR="114300" simplePos="0" relativeHeight="251656704" behindDoc="0" locked="0" layoutInCell="1" allowOverlap="1" wp14:anchorId="179A52DF" wp14:editId="1669FED2">
          <wp:simplePos x="0" y="0"/>
          <wp:positionH relativeFrom="column">
            <wp:posOffset>3099435</wp:posOffset>
          </wp:positionH>
          <wp:positionV relativeFrom="paragraph">
            <wp:posOffset>-240030</wp:posOffset>
          </wp:positionV>
          <wp:extent cx="457200" cy="451485"/>
          <wp:effectExtent l="0" t="0" r="0" b="57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C133A" w14:textId="77777777" w:rsidR="00592F17" w:rsidRDefault="00592F17" w:rsidP="0005231A">
      <w:r>
        <w:separator/>
      </w:r>
    </w:p>
  </w:footnote>
  <w:footnote w:type="continuationSeparator" w:id="0">
    <w:p w14:paraId="47EAE878" w14:textId="77777777" w:rsidR="00592F17" w:rsidRDefault="00592F17" w:rsidP="0005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1" w:cryptProviderType="rsaAES" w:cryptAlgorithmClass="hash" w:cryptAlgorithmType="typeAny" w:cryptAlgorithmSid="14" w:cryptSpinCount="100000" w:hash="SSeUkpr5z9LF5qtbcSmNl1hVoM32BFIsLyzv6nu47P/mpGLVGLxGdmXdg68ovtAP4c/FFH5q90d6HLTmddrY4w==" w:salt="yPapxOCEYqX78+NUIry1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EE"/>
    <w:rsid w:val="0005231A"/>
    <w:rsid w:val="000D1BB1"/>
    <w:rsid w:val="000F78F5"/>
    <w:rsid w:val="00132FC7"/>
    <w:rsid w:val="001548BB"/>
    <w:rsid w:val="00164610"/>
    <w:rsid w:val="001760E5"/>
    <w:rsid w:val="00183588"/>
    <w:rsid w:val="001906A2"/>
    <w:rsid w:val="002174BF"/>
    <w:rsid w:val="00221005"/>
    <w:rsid w:val="0022529F"/>
    <w:rsid w:val="00236863"/>
    <w:rsid w:val="00243D76"/>
    <w:rsid w:val="002446D7"/>
    <w:rsid w:val="00272811"/>
    <w:rsid w:val="002A07E1"/>
    <w:rsid w:val="00303321"/>
    <w:rsid w:val="0030367A"/>
    <w:rsid w:val="0032431F"/>
    <w:rsid w:val="0035798A"/>
    <w:rsid w:val="003A06AF"/>
    <w:rsid w:val="003C6122"/>
    <w:rsid w:val="003C67A0"/>
    <w:rsid w:val="003D0F57"/>
    <w:rsid w:val="003E1BA3"/>
    <w:rsid w:val="003F4AF5"/>
    <w:rsid w:val="0044647A"/>
    <w:rsid w:val="004571BC"/>
    <w:rsid w:val="00475EB0"/>
    <w:rsid w:val="004921EF"/>
    <w:rsid w:val="004C249D"/>
    <w:rsid w:val="004C5D41"/>
    <w:rsid w:val="004D3DBA"/>
    <w:rsid w:val="004E3E3E"/>
    <w:rsid w:val="004E6CB6"/>
    <w:rsid w:val="004F02B8"/>
    <w:rsid w:val="004F255C"/>
    <w:rsid w:val="005328E5"/>
    <w:rsid w:val="00536295"/>
    <w:rsid w:val="00552F45"/>
    <w:rsid w:val="00564988"/>
    <w:rsid w:val="00571E03"/>
    <w:rsid w:val="00592F17"/>
    <w:rsid w:val="00682A6E"/>
    <w:rsid w:val="006B6775"/>
    <w:rsid w:val="0072626E"/>
    <w:rsid w:val="00750C2E"/>
    <w:rsid w:val="00782F07"/>
    <w:rsid w:val="00796C56"/>
    <w:rsid w:val="008622EC"/>
    <w:rsid w:val="008A4C60"/>
    <w:rsid w:val="00920B0D"/>
    <w:rsid w:val="00954C1D"/>
    <w:rsid w:val="009A3D45"/>
    <w:rsid w:val="009D5045"/>
    <w:rsid w:val="00A27A0C"/>
    <w:rsid w:val="00A34B7B"/>
    <w:rsid w:val="00A63421"/>
    <w:rsid w:val="00A777BE"/>
    <w:rsid w:val="00A85402"/>
    <w:rsid w:val="00A85C3B"/>
    <w:rsid w:val="00AE3445"/>
    <w:rsid w:val="00B3308B"/>
    <w:rsid w:val="00BB4F00"/>
    <w:rsid w:val="00BF6E7E"/>
    <w:rsid w:val="00C31FA0"/>
    <w:rsid w:val="00C6010A"/>
    <w:rsid w:val="00C67CA7"/>
    <w:rsid w:val="00C8209D"/>
    <w:rsid w:val="00CA1099"/>
    <w:rsid w:val="00CF29EE"/>
    <w:rsid w:val="00D33BC1"/>
    <w:rsid w:val="00D433C1"/>
    <w:rsid w:val="00D6680D"/>
    <w:rsid w:val="00D8506E"/>
    <w:rsid w:val="00DD31EA"/>
    <w:rsid w:val="00DF2971"/>
    <w:rsid w:val="00DF5EB0"/>
    <w:rsid w:val="00E87012"/>
    <w:rsid w:val="00F01ADC"/>
    <w:rsid w:val="00F42888"/>
    <w:rsid w:val="00F6339E"/>
    <w:rsid w:val="00F86961"/>
    <w:rsid w:val="00FA323F"/>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44972"/>
  <w15:docId w15:val="{8EF407CE-D78E-476A-8F2E-B246219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180B84E543B942D184806280202FAFCB2"/>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pPr>
            <w:pStyle w:val="F62CDEC0BFF74460B90933DD5C120BD2"/>
          </w:pPr>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pPr>
            <w:pStyle w:val="82F113E2F0D1487CBE34974F4F97C3A4"/>
          </w:pPr>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pPr>
            <w:pStyle w:val="8965F16D9B9C4401A777B62FD6832DB8"/>
          </w:pPr>
          <w:r w:rsidRPr="00BE77F7">
            <w:rPr>
              <w:rStyle w:val="PlaceholderText"/>
            </w:rPr>
            <w:t>Click here to enter text.</w:t>
          </w:r>
        </w:p>
      </w:docPartBody>
    </w:docPart>
    <w:docPart>
      <w:docPartPr>
        <w:name w:val="9142171CA6674A4F8CFE36C67E73037D"/>
        <w:category>
          <w:name w:val="General"/>
          <w:gallery w:val="placeholder"/>
        </w:category>
        <w:types>
          <w:type w:val="bbPlcHdr"/>
        </w:types>
        <w:behaviors>
          <w:behavior w:val="content"/>
        </w:behaviors>
        <w:guid w:val="{384D2D6F-8E13-4D8D-B467-31B1850FF057}"/>
      </w:docPartPr>
      <w:docPartBody>
        <w:p w:rsidR="00B06610" w:rsidRDefault="00E94D91" w:rsidP="00E94D91">
          <w:pPr>
            <w:pStyle w:val="9142171CA6674A4F8CFE36C67E73037D"/>
          </w:pPr>
          <w:r w:rsidRPr="00BE77F7">
            <w:rPr>
              <w:rStyle w:val="PlaceholderText"/>
            </w:rPr>
            <w:t>Click here to enter text.</w:t>
          </w:r>
        </w:p>
      </w:docPartBody>
    </w:docPart>
    <w:docPart>
      <w:docPartPr>
        <w:name w:val="A889917DF0F14CB8B166E09EB49BC41E"/>
        <w:category>
          <w:name w:val="General"/>
          <w:gallery w:val="placeholder"/>
        </w:category>
        <w:types>
          <w:type w:val="bbPlcHdr"/>
        </w:types>
        <w:behaviors>
          <w:behavior w:val="content"/>
        </w:behaviors>
        <w:guid w:val="{7647D5A1-BED4-4946-94EF-CD1B51B5A144}"/>
      </w:docPartPr>
      <w:docPartBody>
        <w:p w:rsidR="00B06610" w:rsidRDefault="00E94D91" w:rsidP="00E94D91">
          <w:pPr>
            <w:pStyle w:val="A889917DF0F14CB8B166E09EB49BC41E"/>
          </w:pPr>
          <w:r w:rsidRPr="00BE77F7">
            <w:rPr>
              <w:rStyle w:val="PlaceholderText"/>
            </w:rPr>
            <w:t>Click here to enter text.</w:t>
          </w:r>
        </w:p>
      </w:docPartBody>
    </w:docPart>
    <w:docPart>
      <w:docPartPr>
        <w:name w:val="C4BEC8826CD64F25827CBB03CFF5B5BA"/>
        <w:category>
          <w:name w:val="General"/>
          <w:gallery w:val="placeholder"/>
        </w:category>
        <w:types>
          <w:type w:val="bbPlcHdr"/>
        </w:types>
        <w:behaviors>
          <w:behavior w:val="content"/>
        </w:behaviors>
        <w:guid w:val="{C90090A9-CA5D-4AC6-8527-74883AA1A3CB}"/>
      </w:docPartPr>
      <w:docPartBody>
        <w:p w:rsidR="00B06610" w:rsidRDefault="00E94D91" w:rsidP="00E94D91">
          <w:pPr>
            <w:pStyle w:val="C4BEC8826CD64F25827CBB03CFF5B5BA"/>
          </w:pPr>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pPr>
            <w:pStyle w:val="A6777D63F77643F7A1D01800720F5AB7"/>
          </w:pPr>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pPr>
            <w:pStyle w:val="01404BEB1B7C406FAA20C29FCEF654A1"/>
          </w:pPr>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pPr>
            <w:pStyle w:val="15B011B4BE5B48D8B48C33AEC614AE82"/>
          </w:pPr>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pPr>
            <w:pStyle w:val="315EF254CBCB45EEA6B01BAE9D26E734"/>
          </w:pPr>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pPr>
            <w:pStyle w:val="DF2D7828B16A41199DABC83B6109B4AE"/>
          </w:pPr>
          <w:r w:rsidRPr="00BE77F7">
            <w:rPr>
              <w:rStyle w:val="PlaceholderText"/>
            </w:rPr>
            <w:t>Click here to enter text.</w:t>
          </w:r>
        </w:p>
      </w:docPartBody>
    </w:docPart>
    <w:docPart>
      <w:docPartPr>
        <w:name w:val="9E8F57ED9C644FA8A413DB508911F446"/>
        <w:category>
          <w:name w:val="General"/>
          <w:gallery w:val="placeholder"/>
        </w:category>
        <w:types>
          <w:type w:val="bbPlcHdr"/>
        </w:types>
        <w:behaviors>
          <w:behavior w:val="content"/>
        </w:behaviors>
        <w:guid w:val="{31FD5524-8D2C-4E01-B59D-31C849535D20}"/>
      </w:docPartPr>
      <w:docPartBody>
        <w:p w:rsidR="00B06610" w:rsidRDefault="00E94D91" w:rsidP="00E94D91">
          <w:pPr>
            <w:pStyle w:val="9E8F57ED9C644FA8A413DB508911F446"/>
          </w:pPr>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pPr>
            <w:pStyle w:val="B098C7013FB3432D8FB62386B09F1A3F"/>
          </w:pPr>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pPr>
            <w:pStyle w:val="D0CBBA2222434E5380DFC50121609F58"/>
          </w:pPr>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pPr>
            <w:pStyle w:val="5494A7D910FA4473A63E0C3CE1F962DB"/>
          </w:pPr>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pPr>
            <w:pStyle w:val="F7C3C10E93A4467F9F0B1427F0F9CB1C"/>
          </w:pPr>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pPr>
            <w:pStyle w:val="0464FD5EB51A47B2AFBB3762C669E10B"/>
          </w:pPr>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pPr>
            <w:pStyle w:val="830094FA004342F6854F5F656DE8C9F5"/>
          </w:pPr>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pPr>
            <w:pStyle w:val="EF24044533C1409A93F64C8BCE275891"/>
          </w:pPr>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pPr>
            <w:pStyle w:val="D734FCEF8F5D4001972117E58BBC5D02"/>
          </w:pPr>
          <w:r w:rsidRPr="00BE77F7">
            <w:rPr>
              <w:rStyle w:val="PlaceholderText"/>
            </w:rPr>
            <w:t>Click here to enter text.</w:t>
          </w:r>
        </w:p>
      </w:docPartBody>
    </w:docPart>
    <w:docPart>
      <w:docPartPr>
        <w:name w:val="24816F9D9D104406BB7EC8C762786A33"/>
        <w:category>
          <w:name w:val="General"/>
          <w:gallery w:val="placeholder"/>
        </w:category>
        <w:types>
          <w:type w:val="bbPlcHdr"/>
        </w:types>
        <w:behaviors>
          <w:behavior w:val="content"/>
        </w:behaviors>
        <w:guid w:val="{3FEEE504-4331-485C-9055-1B26D279FF28}"/>
      </w:docPartPr>
      <w:docPartBody>
        <w:p w:rsidR="00B06610" w:rsidRDefault="00E94D91" w:rsidP="00E94D91">
          <w:pPr>
            <w:pStyle w:val="24816F9D9D104406BB7EC8C762786A33"/>
          </w:pPr>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pPr>
            <w:pStyle w:val="A1D7A6BBE255425A83C64CD63EA8DD29"/>
          </w:pPr>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pPr>
            <w:pStyle w:val="DEAE85CA5E3B4E78B98A5DE8B1A7FF33"/>
          </w:pPr>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pPr>
            <w:pStyle w:val="F4B1A2042B17433DB8B80843F09137DD"/>
          </w:pPr>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pPr>
            <w:pStyle w:val="6CE1EEB48877497C8AD38D67B5EDF5CF"/>
          </w:pPr>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pPr>
            <w:pStyle w:val="6A16946677354ADBB932276044F71BB9"/>
          </w:pPr>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pPr>
            <w:pStyle w:val="715B6D15FBBB49A1BFF6BD00AF93E614"/>
          </w:pPr>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pPr>
            <w:pStyle w:val="AA2CFFFA04674286A1946DF8C6519791"/>
          </w:pPr>
          <w:r w:rsidRPr="00BE77F7">
            <w:rPr>
              <w:rStyle w:val="PlaceholderText"/>
            </w:rPr>
            <w:t>Click here to enter text.</w:t>
          </w:r>
        </w:p>
      </w:docPartBody>
    </w:docPart>
    <w:docPart>
      <w:docPartPr>
        <w:name w:val="760ECBD8BBF3415F820A6764028D6810"/>
        <w:category>
          <w:name w:val="General"/>
          <w:gallery w:val="placeholder"/>
        </w:category>
        <w:types>
          <w:type w:val="bbPlcHdr"/>
        </w:types>
        <w:behaviors>
          <w:behavior w:val="content"/>
        </w:behaviors>
        <w:guid w:val="{42F36C40-819B-4490-B1F3-DE5488CA55B8}"/>
      </w:docPartPr>
      <w:docPartBody>
        <w:p w:rsidR="00B06610" w:rsidRDefault="00E94D91" w:rsidP="00E94D91">
          <w:pPr>
            <w:pStyle w:val="760ECBD8BBF3415F820A6764028D6810"/>
          </w:pPr>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pPr>
            <w:pStyle w:val="02907C064CFD4E7AA17BDFEC7B555A97"/>
          </w:pPr>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pPr>
            <w:pStyle w:val="3E8264B53CDE4D50B286BC4FD7B46D0E"/>
          </w:pPr>
          <w:r w:rsidRPr="00BE77F7">
            <w:rPr>
              <w:rStyle w:val="PlaceholderText"/>
            </w:rPr>
            <w:t>Click here to enter text.</w:t>
          </w:r>
        </w:p>
      </w:docPartBody>
    </w:docPart>
    <w:docPart>
      <w:docPartPr>
        <w:name w:val="083D1DE650424E849CF91906620487E7"/>
        <w:category>
          <w:name w:val="General"/>
          <w:gallery w:val="placeholder"/>
        </w:category>
        <w:types>
          <w:type w:val="bbPlcHdr"/>
        </w:types>
        <w:behaviors>
          <w:behavior w:val="content"/>
        </w:behaviors>
        <w:guid w:val="{69B026D0-BCF6-4C44-99C7-E543EB3C9ADE}"/>
      </w:docPartPr>
      <w:docPartBody>
        <w:p w:rsidR="00B06610" w:rsidRDefault="00E94D91" w:rsidP="00E94D91">
          <w:pPr>
            <w:pStyle w:val="083D1DE650424E849CF91906620487E7"/>
          </w:pPr>
          <w:r w:rsidRPr="00BE77F7">
            <w:rPr>
              <w:rStyle w:val="PlaceholderText"/>
            </w:rPr>
            <w:t>Click here to enter text.</w:t>
          </w:r>
        </w:p>
      </w:docPartBody>
    </w:docPart>
    <w:docPart>
      <w:docPartPr>
        <w:name w:val="FBC904C856E0432BA65258637AF17F94"/>
        <w:category>
          <w:name w:val="General"/>
          <w:gallery w:val="placeholder"/>
        </w:category>
        <w:types>
          <w:type w:val="bbPlcHdr"/>
        </w:types>
        <w:behaviors>
          <w:behavior w:val="content"/>
        </w:behaviors>
        <w:guid w:val="{7ED2D85D-1E78-4BED-B658-E858F101AD80}"/>
      </w:docPartPr>
      <w:docPartBody>
        <w:p w:rsidR="00B06610" w:rsidRDefault="00E94D91" w:rsidP="00E94D91">
          <w:pPr>
            <w:pStyle w:val="FBC904C856E0432BA65258637AF17F94"/>
          </w:pPr>
          <w:r w:rsidRPr="00BE77F7">
            <w:rPr>
              <w:rStyle w:val="PlaceholderText"/>
            </w:rPr>
            <w:t>Click here to enter text.</w:t>
          </w:r>
        </w:p>
      </w:docPartBody>
    </w:docPart>
    <w:docPart>
      <w:docPartPr>
        <w:name w:val="9BDB7A65FF654B29B9E29F591BF46A15"/>
        <w:category>
          <w:name w:val="General"/>
          <w:gallery w:val="placeholder"/>
        </w:category>
        <w:types>
          <w:type w:val="bbPlcHdr"/>
        </w:types>
        <w:behaviors>
          <w:behavior w:val="content"/>
        </w:behaviors>
        <w:guid w:val="{3FB32443-CF31-490E-9D3C-7352BDC1EDE6}"/>
      </w:docPartPr>
      <w:docPartBody>
        <w:p w:rsidR="00B06610" w:rsidRDefault="00E94D91" w:rsidP="00E94D91">
          <w:pPr>
            <w:pStyle w:val="9BDB7A65FF654B29B9E29F591BF46A15"/>
          </w:pPr>
          <w:r w:rsidRPr="00BE77F7">
            <w:rPr>
              <w:rStyle w:val="PlaceholderText"/>
            </w:rPr>
            <w:t>Click here to enter text.</w:t>
          </w:r>
        </w:p>
      </w:docPartBody>
    </w:docPart>
    <w:docPart>
      <w:docPartPr>
        <w:name w:val="F938F7DCDDC143B7A5C36277C5E9CFA6"/>
        <w:category>
          <w:name w:val="General"/>
          <w:gallery w:val="placeholder"/>
        </w:category>
        <w:types>
          <w:type w:val="bbPlcHdr"/>
        </w:types>
        <w:behaviors>
          <w:behavior w:val="content"/>
        </w:behaviors>
        <w:guid w:val="{EF643D44-C05F-4C93-93F4-8AE994BADEA6}"/>
      </w:docPartPr>
      <w:docPartBody>
        <w:p w:rsidR="00B06610" w:rsidRDefault="00E94D91" w:rsidP="00E94D91">
          <w:pPr>
            <w:pStyle w:val="F938F7DCDDC143B7A5C36277C5E9CFA6"/>
          </w:pPr>
          <w:r w:rsidRPr="00BE77F7">
            <w:rPr>
              <w:rStyle w:val="PlaceholderText"/>
            </w:rPr>
            <w:t>Click here to enter text.</w:t>
          </w:r>
        </w:p>
      </w:docPartBody>
    </w:docPart>
    <w:docPart>
      <w:docPartPr>
        <w:name w:val="81B4051105FE4117B826A0FB1C1E4E7A"/>
        <w:category>
          <w:name w:val="General"/>
          <w:gallery w:val="placeholder"/>
        </w:category>
        <w:types>
          <w:type w:val="bbPlcHdr"/>
        </w:types>
        <w:behaviors>
          <w:behavior w:val="content"/>
        </w:behaviors>
        <w:guid w:val="{42FE4F11-2378-4310-8295-413567457522}"/>
      </w:docPartPr>
      <w:docPartBody>
        <w:p w:rsidR="00B06610" w:rsidRDefault="00E94D91" w:rsidP="00E94D91">
          <w:pPr>
            <w:pStyle w:val="81B4051105FE4117B826A0FB1C1E4E7A"/>
          </w:pPr>
          <w:r w:rsidRPr="00BE77F7">
            <w:rPr>
              <w:rStyle w:val="PlaceholderText"/>
            </w:rPr>
            <w:t>Click here to enter text.</w:t>
          </w:r>
        </w:p>
      </w:docPartBody>
    </w:docPart>
    <w:docPart>
      <w:docPartPr>
        <w:name w:val="EC2D6534B92F4BAFB627C61F8382BD98"/>
        <w:category>
          <w:name w:val="General"/>
          <w:gallery w:val="placeholder"/>
        </w:category>
        <w:types>
          <w:type w:val="bbPlcHdr"/>
        </w:types>
        <w:behaviors>
          <w:behavior w:val="content"/>
        </w:behaviors>
        <w:guid w:val="{680F9993-E216-4ADC-BEBB-4282434017CB}"/>
      </w:docPartPr>
      <w:docPartBody>
        <w:p w:rsidR="00B06610" w:rsidRDefault="00E94D91" w:rsidP="00E94D91">
          <w:pPr>
            <w:pStyle w:val="EC2D6534B92F4BAFB627C61F8382BD98"/>
          </w:pPr>
          <w:r w:rsidRPr="00BE77F7">
            <w:rPr>
              <w:rStyle w:val="PlaceholderText"/>
            </w:rPr>
            <w:t>Click here to enter text.</w:t>
          </w:r>
        </w:p>
      </w:docPartBody>
    </w:docPart>
    <w:docPart>
      <w:docPartPr>
        <w:name w:val="9F7BA9D45F694376ACFDF76AC13C749F"/>
        <w:category>
          <w:name w:val="General"/>
          <w:gallery w:val="placeholder"/>
        </w:category>
        <w:types>
          <w:type w:val="bbPlcHdr"/>
        </w:types>
        <w:behaviors>
          <w:behavior w:val="content"/>
        </w:behaviors>
        <w:guid w:val="{D23116B1-B88F-4775-B587-3FFDDFE5C198}"/>
      </w:docPartPr>
      <w:docPartBody>
        <w:p w:rsidR="00B06610" w:rsidRDefault="00E94D91" w:rsidP="00E94D91">
          <w:pPr>
            <w:pStyle w:val="9F7BA9D45F694376ACFDF76AC13C749F"/>
          </w:pPr>
          <w:r w:rsidRPr="00BE77F7">
            <w:rPr>
              <w:rStyle w:val="PlaceholderText"/>
            </w:rPr>
            <w:t>Click here to enter text.</w:t>
          </w:r>
        </w:p>
      </w:docPartBody>
    </w:docPart>
    <w:docPart>
      <w:docPartPr>
        <w:name w:val="F3EB43C50A2347B6A4446EAB511BC2C6"/>
        <w:category>
          <w:name w:val="General"/>
          <w:gallery w:val="placeholder"/>
        </w:category>
        <w:types>
          <w:type w:val="bbPlcHdr"/>
        </w:types>
        <w:behaviors>
          <w:behavior w:val="content"/>
        </w:behaviors>
        <w:guid w:val="{B139DD2B-5D68-433A-BA63-0C986C7F825E}"/>
      </w:docPartPr>
      <w:docPartBody>
        <w:p w:rsidR="00B06610" w:rsidRDefault="00E94D91" w:rsidP="00E94D91">
          <w:pPr>
            <w:pStyle w:val="F3EB43C50A2347B6A4446EAB511BC2C6"/>
          </w:pPr>
          <w:r w:rsidRPr="00BE77F7">
            <w:rPr>
              <w:rStyle w:val="PlaceholderText"/>
            </w:rPr>
            <w:t>Click here to enter text.</w:t>
          </w:r>
        </w:p>
      </w:docPartBody>
    </w:docPart>
    <w:docPart>
      <w:docPartPr>
        <w:name w:val="37952EAFC6094275AB5947AE08014BD2"/>
        <w:category>
          <w:name w:val="General"/>
          <w:gallery w:val="placeholder"/>
        </w:category>
        <w:types>
          <w:type w:val="bbPlcHdr"/>
        </w:types>
        <w:behaviors>
          <w:behavior w:val="content"/>
        </w:behaviors>
        <w:guid w:val="{6AA88157-5A3F-4DA2-A6AC-FA64ADF8A6C8}"/>
      </w:docPartPr>
      <w:docPartBody>
        <w:p w:rsidR="00B06610" w:rsidRDefault="00E94D91" w:rsidP="00E94D91">
          <w:pPr>
            <w:pStyle w:val="37952EAFC6094275AB5947AE08014BD2"/>
          </w:pPr>
          <w:r w:rsidRPr="00BE77F7">
            <w:rPr>
              <w:rStyle w:val="PlaceholderText"/>
            </w:rPr>
            <w:t>Click here to enter text.</w:t>
          </w:r>
        </w:p>
      </w:docPartBody>
    </w:docPart>
    <w:docPart>
      <w:docPartPr>
        <w:name w:val="BEBA12CAC0134B75B90E69F122FB5D66"/>
        <w:category>
          <w:name w:val="General"/>
          <w:gallery w:val="placeholder"/>
        </w:category>
        <w:types>
          <w:type w:val="bbPlcHdr"/>
        </w:types>
        <w:behaviors>
          <w:behavior w:val="content"/>
        </w:behaviors>
        <w:guid w:val="{82A41D6D-D664-4034-BEB5-FB3DD60BF6F4}"/>
      </w:docPartPr>
      <w:docPartBody>
        <w:p w:rsidR="00B06610" w:rsidRDefault="00E94D91" w:rsidP="00E94D91">
          <w:pPr>
            <w:pStyle w:val="BEBA12CAC0134B75B90E69F122FB5D66"/>
          </w:pPr>
          <w:r w:rsidRPr="00BE77F7">
            <w:rPr>
              <w:rStyle w:val="PlaceholderText"/>
            </w:rPr>
            <w:t>Click here to enter text.</w:t>
          </w:r>
        </w:p>
      </w:docPartBody>
    </w:docPart>
    <w:docPart>
      <w:docPartPr>
        <w:name w:val="AF1D52E326C94DA3BF9EF39D87DEEFCF"/>
        <w:category>
          <w:name w:val="General"/>
          <w:gallery w:val="placeholder"/>
        </w:category>
        <w:types>
          <w:type w:val="bbPlcHdr"/>
        </w:types>
        <w:behaviors>
          <w:behavior w:val="content"/>
        </w:behaviors>
        <w:guid w:val="{AA7865BE-8F71-4695-8E14-36E755203346}"/>
      </w:docPartPr>
      <w:docPartBody>
        <w:p w:rsidR="00B06610" w:rsidRDefault="00E94D91" w:rsidP="00E94D91">
          <w:pPr>
            <w:pStyle w:val="AF1D52E326C94DA3BF9EF39D87DEEFCF"/>
          </w:pPr>
          <w:r w:rsidRPr="00BE77F7">
            <w:rPr>
              <w:rStyle w:val="PlaceholderText"/>
            </w:rPr>
            <w:t>Click here to enter text.</w:t>
          </w:r>
        </w:p>
      </w:docPartBody>
    </w:docPart>
    <w:docPart>
      <w:docPartPr>
        <w:name w:val="4D0EF8247ED74BE7827C088D993C9BD5"/>
        <w:category>
          <w:name w:val="General"/>
          <w:gallery w:val="placeholder"/>
        </w:category>
        <w:types>
          <w:type w:val="bbPlcHdr"/>
        </w:types>
        <w:behaviors>
          <w:behavior w:val="content"/>
        </w:behaviors>
        <w:guid w:val="{1431A12F-F97B-430A-A69D-FCC6A2E0ABF2}"/>
      </w:docPartPr>
      <w:docPartBody>
        <w:p w:rsidR="00B06610" w:rsidRDefault="00E94D91" w:rsidP="00E94D91">
          <w:pPr>
            <w:pStyle w:val="4D0EF8247ED74BE7827C088D993C9BD5"/>
          </w:pPr>
          <w:r w:rsidRPr="00BE77F7">
            <w:rPr>
              <w:rStyle w:val="PlaceholderText"/>
            </w:rPr>
            <w:t>Click here to enter text.</w:t>
          </w:r>
        </w:p>
      </w:docPartBody>
    </w:docPart>
    <w:docPart>
      <w:docPartPr>
        <w:name w:val="EC92E6EB44034F2AA7C360B81BA5B83F"/>
        <w:category>
          <w:name w:val="General"/>
          <w:gallery w:val="placeholder"/>
        </w:category>
        <w:types>
          <w:type w:val="bbPlcHdr"/>
        </w:types>
        <w:behaviors>
          <w:behavior w:val="content"/>
        </w:behaviors>
        <w:guid w:val="{91E60084-14D5-4893-B457-D8FF3092C8A0}"/>
      </w:docPartPr>
      <w:docPartBody>
        <w:p w:rsidR="00B06610" w:rsidRDefault="00E94D91" w:rsidP="00E94D91">
          <w:pPr>
            <w:pStyle w:val="EC92E6EB44034F2AA7C360B81BA5B83F"/>
          </w:pPr>
          <w:r w:rsidRPr="00BE77F7">
            <w:rPr>
              <w:rStyle w:val="PlaceholderText"/>
            </w:rPr>
            <w:t>Click here to enter text.</w:t>
          </w:r>
        </w:p>
      </w:docPartBody>
    </w:docPart>
    <w:docPart>
      <w:docPartPr>
        <w:name w:val="69DB210B403A4151A6B93655522A12F8"/>
        <w:category>
          <w:name w:val="General"/>
          <w:gallery w:val="placeholder"/>
        </w:category>
        <w:types>
          <w:type w:val="bbPlcHdr"/>
        </w:types>
        <w:behaviors>
          <w:behavior w:val="content"/>
        </w:behaviors>
        <w:guid w:val="{41F1D01A-0B0B-4D8A-B1A2-6F3B49FA53EB}"/>
      </w:docPartPr>
      <w:docPartBody>
        <w:p w:rsidR="00B06610" w:rsidRDefault="00E94D91" w:rsidP="00E94D91">
          <w:pPr>
            <w:pStyle w:val="69DB210B403A4151A6B93655522A12F8"/>
          </w:pPr>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pPr>
            <w:pStyle w:val="35C21A865A254F7893F91CE911E66037"/>
          </w:pPr>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pPr>
            <w:pStyle w:val="9BE7000948FD4C3582833E041C204B40"/>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6C"/>
    <w:rsid w:val="00041237"/>
    <w:rsid w:val="00123FEE"/>
    <w:rsid w:val="001824A8"/>
    <w:rsid w:val="00252B6B"/>
    <w:rsid w:val="00261D78"/>
    <w:rsid w:val="003A569F"/>
    <w:rsid w:val="003B69DE"/>
    <w:rsid w:val="00416186"/>
    <w:rsid w:val="00490134"/>
    <w:rsid w:val="004D2566"/>
    <w:rsid w:val="005A5290"/>
    <w:rsid w:val="00630AF5"/>
    <w:rsid w:val="00751B01"/>
    <w:rsid w:val="00932948"/>
    <w:rsid w:val="00973C06"/>
    <w:rsid w:val="0098259E"/>
    <w:rsid w:val="00A12AD9"/>
    <w:rsid w:val="00A46B81"/>
    <w:rsid w:val="00AB289A"/>
    <w:rsid w:val="00AD3300"/>
    <w:rsid w:val="00B06610"/>
    <w:rsid w:val="00BC196C"/>
    <w:rsid w:val="00D454DC"/>
    <w:rsid w:val="00DC102F"/>
    <w:rsid w:val="00E94D91"/>
    <w:rsid w:val="00F9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290"/>
    <w:rPr>
      <w:color w:val="808080"/>
    </w:rPr>
  </w:style>
  <w:style w:type="paragraph" w:customStyle="1" w:styleId="6561A27A2C3749889E57DAB56399609C">
    <w:name w:val="6561A27A2C3749889E57DAB56399609C"/>
    <w:rsid w:val="00BC196C"/>
    <w:pPr>
      <w:spacing w:after="0" w:line="240" w:lineRule="auto"/>
    </w:pPr>
    <w:rPr>
      <w:rFonts w:ascii="Calibri" w:eastAsia="Calibri" w:hAnsi="Calibri" w:cs="Times New Roman"/>
    </w:rPr>
  </w:style>
  <w:style w:type="paragraph" w:customStyle="1" w:styleId="6561A27A2C3749889E57DAB56399609C1">
    <w:name w:val="6561A27A2C3749889E57DAB56399609C1"/>
    <w:rsid w:val="004D2566"/>
    <w:pPr>
      <w:spacing w:after="0" w:line="240" w:lineRule="auto"/>
    </w:pPr>
    <w:rPr>
      <w:rFonts w:ascii="Calibri" w:eastAsia="Calibri" w:hAnsi="Calibri" w:cs="Times New Roman"/>
    </w:rPr>
  </w:style>
  <w:style w:type="paragraph" w:customStyle="1" w:styleId="C314485EB34B40D6B60842E42D04D229">
    <w:name w:val="C314485EB34B40D6B60842E42D04D229"/>
    <w:rsid w:val="004D2566"/>
    <w:pPr>
      <w:spacing w:after="0" w:line="240" w:lineRule="auto"/>
    </w:pPr>
    <w:rPr>
      <w:rFonts w:ascii="Calibri" w:eastAsia="Calibri" w:hAnsi="Calibri" w:cs="Times New Roman"/>
    </w:rPr>
  </w:style>
  <w:style w:type="paragraph" w:customStyle="1" w:styleId="37545230BB8F454BAC3E1EA315362258">
    <w:name w:val="37545230BB8F454BAC3E1EA315362258"/>
    <w:rsid w:val="004D2566"/>
    <w:pPr>
      <w:spacing w:after="0" w:line="240" w:lineRule="auto"/>
    </w:pPr>
    <w:rPr>
      <w:rFonts w:ascii="Calibri" w:eastAsia="Calibri" w:hAnsi="Calibri" w:cs="Times New Roman"/>
    </w:rPr>
  </w:style>
  <w:style w:type="paragraph" w:customStyle="1" w:styleId="6561A27A2C3749889E57DAB56399609C2">
    <w:name w:val="6561A27A2C3749889E57DAB56399609C2"/>
    <w:rsid w:val="004D2566"/>
    <w:pPr>
      <w:spacing w:after="0" w:line="240" w:lineRule="auto"/>
    </w:pPr>
    <w:rPr>
      <w:rFonts w:ascii="Calibri" w:eastAsia="Calibri" w:hAnsi="Calibri" w:cs="Times New Roman"/>
    </w:rPr>
  </w:style>
  <w:style w:type="paragraph" w:customStyle="1" w:styleId="C314485EB34B40D6B60842E42D04D2291">
    <w:name w:val="C314485EB34B40D6B60842E42D04D2291"/>
    <w:rsid w:val="004D2566"/>
    <w:pPr>
      <w:spacing w:after="0" w:line="240" w:lineRule="auto"/>
    </w:pPr>
    <w:rPr>
      <w:rFonts w:ascii="Calibri" w:eastAsia="Calibri" w:hAnsi="Calibri" w:cs="Times New Roman"/>
    </w:rPr>
  </w:style>
  <w:style w:type="paragraph" w:customStyle="1" w:styleId="ECFEB8F7B012439C9FFDDB39D9628016">
    <w:name w:val="ECFEB8F7B012439C9FFDDB39D9628016"/>
    <w:rsid w:val="004D2566"/>
    <w:pPr>
      <w:spacing w:after="0" w:line="240" w:lineRule="auto"/>
    </w:pPr>
    <w:rPr>
      <w:rFonts w:ascii="Calibri" w:eastAsia="Calibri" w:hAnsi="Calibri" w:cs="Times New Roman"/>
    </w:rPr>
  </w:style>
  <w:style w:type="paragraph" w:customStyle="1" w:styleId="A4354003F2354190B26D22B8E36D58B4">
    <w:name w:val="A4354003F2354190B26D22B8E36D58B4"/>
    <w:rsid w:val="004D2566"/>
  </w:style>
  <w:style w:type="paragraph" w:customStyle="1" w:styleId="29CC3CFD61F94006931E12A6140C474E">
    <w:name w:val="29CC3CFD61F94006931E12A6140C474E"/>
    <w:rsid w:val="004D2566"/>
  </w:style>
  <w:style w:type="paragraph" w:customStyle="1" w:styleId="A91049B791F84365A1279C4BB25D8572">
    <w:name w:val="A91049B791F84365A1279C4BB25D8572"/>
    <w:rsid w:val="004D2566"/>
  </w:style>
  <w:style w:type="paragraph" w:customStyle="1" w:styleId="773494D645894989963955B491EEC192">
    <w:name w:val="773494D645894989963955B491EEC192"/>
    <w:rsid w:val="004D2566"/>
  </w:style>
  <w:style w:type="paragraph" w:customStyle="1" w:styleId="83670EA6168446459BCD29DC1329191E">
    <w:name w:val="83670EA6168446459BCD29DC1329191E"/>
    <w:rsid w:val="004D2566"/>
  </w:style>
  <w:style w:type="paragraph" w:customStyle="1" w:styleId="6BF26ADB9E074AFC92972F493BFF5FA6">
    <w:name w:val="6BF26ADB9E074AFC92972F493BFF5FA6"/>
    <w:rsid w:val="004D2566"/>
  </w:style>
  <w:style w:type="paragraph" w:customStyle="1" w:styleId="6561A27A2C3749889E57DAB56399609C3">
    <w:name w:val="6561A27A2C3749889E57DAB56399609C3"/>
    <w:rsid w:val="00DC102F"/>
    <w:pPr>
      <w:spacing w:after="0" w:line="240" w:lineRule="auto"/>
    </w:pPr>
    <w:rPr>
      <w:rFonts w:ascii="Calibri" w:eastAsia="Calibri" w:hAnsi="Calibri" w:cs="Times New Roman"/>
    </w:rPr>
  </w:style>
  <w:style w:type="paragraph" w:customStyle="1" w:styleId="A4354003F2354190B26D22B8E36D58B41">
    <w:name w:val="A4354003F2354190B26D22B8E36D58B41"/>
    <w:rsid w:val="00DC102F"/>
    <w:pPr>
      <w:spacing w:after="0" w:line="240" w:lineRule="auto"/>
    </w:pPr>
    <w:rPr>
      <w:rFonts w:ascii="Calibri" w:eastAsia="Calibri" w:hAnsi="Calibri" w:cs="Times New Roman"/>
    </w:rPr>
  </w:style>
  <w:style w:type="paragraph" w:customStyle="1" w:styleId="29CC3CFD61F94006931E12A6140C474E1">
    <w:name w:val="29CC3CFD61F94006931E12A6140C474E1"/>
    <w:rsid w:val="00DC102F"/>
    <w:pPr>
      <w:spacing w:after="0" w:line="240" w:lineRule="auto"/>
    </w:pPr>
    <w:rPr>
      <w:rFonts w:ascii="Calibri" w:eastAsia="Calibri" w:hAnsi="Calibri" w:cs="Times New Roman"/>
    </w:rPr>
  </w:style>
  <w:style w:type="paragraph" w:customStyle="1" w:styleId="A91049B791F84365A1279C4BB25D85721">
    <w:name w:val="A91049B791F84365A1279C4BB25D85721"/>
    <w:rsid w:val="00DC102F"/>
    <w:pPr>
      <w:spacing w:after="0" w:line="240" w:lineRule="auto"/>
    </w:pPr>
    <w:rPr>
      <w:rFonts w:ascii="Calibri" w:eastAsia="Calibri" w:hAnsi="Calibri" w:cs="Times New Roman"/>
    </w:rPr>
  </w:style>
  <w:style w:type="paragraph" w:customStyle="1" w:styleId="773494D645894989963955B491EEC1921">
    <w:name w:val="773494D645894989963955B491EEC1921"/>
    <w:rsid w:val="00DC102F"/>
    <w:pPr>
      <w:spacing w:after="0" w:line="240" w:lineRule="auto"/>
    </w:pPr>
    <w:rPr>
      <w:rFonts w:ascii="Calibri" w:eastAsia="Calibri" w:hAnsi="Calibri" w:cs="Times New Roman"/>
    </w:rPr>
  </w:style>
  <w:style w:type="paragraph" w:customStyle="1" w:styleId="83670EA6168446459BCD29DC1329191E1">
    <w:name w:val="83670EA6168446459BCD29DC1329191E1"/>
    <w:rsid w:val="00DC102F"/>
    <w:pPr>
      <w:spacing w:after="0" w:line="240" w:lineRule="auto"/>
    </w:pPr>
    <w:rPr>
      <w:rFonts w:ascii="Calibri" w:eastAsia="Calibri" w:hAnsi="Calibri" w:cs="Times New Roman"/>
    </w:rPr>
  </w:style>
  <w:style w:type="paragraph" w:customStyle="1" w:styleId="6BF26ADB9E074AFC92972F493BFF5FA61">
    <w:name w:val="6BF26ADB9E074AFC92972F493BFF5FA61"/>
    <w:rsid w:val="00DC102F"/>
    <w:pPr>
      <w:spacing w:after="0" w:line="240" w:lineRule="auto"/>
    </w:pPr>
    <w:rPr>
      <w:rFonts w:ascii="Calibri" w:eastAsia="Calibri" w:hAnsi="Calibri" w:cs="Times New Roman"/>
    </w:rPr>
  </w:style>
  <w:style w:type="paragraph" w:customStyle="1" w:styleId="FE43D277340241FBBBBBC83BD393F4A6">
    <w:name w:val="FE43D277340241FBBBBBC83BD393F4A6"/>
    <w:rsid w:val="00DC102F"/>
  </w:style>
  <w:style w:type="paragraph" w:customStyle="1" w:styleId="C6F9D381C510454894DF9CFE1559F7AD">
    <w:name w:val="C6F9D381C510454894DF9CFE1559F7AD"/>
    <w:rsid w:val="00DC102F"/>
  </w:style>
  <w:style w:type="paragraph" w:customStyle="1" w:styleId="20954EC286BA4CD6A95DB0D2189F7DAA">
    <w:name w:val="20954EC286BA4CD6A95DB0D2189F7DAA"/>
    <w:rsid w:val="00DC102F"/>
  </w:style>
  <w:style w:type="paragraph" w:customStyle="1" w:styleId="33F6C48B9CC94FEEAAB778D3A15C5EDA">
    <w:name w:val="33F6C48B9CC94FEEAAB778D3A15C5EDA"/>
    <w:rsid w:val="00DC102F"/>
  </w:style>
  <w:style w:type="paragraph" w:customStyle="1" w:styleId="A5E2E8CF637549F78F23F53511E06EC5">
    <w:name w:val="A5E2E8CF637549F78F23F53511E06EC5"/>
    <w:rsid w:val="00DC102F"/>
  </w:style>
  <w:style w:type="paragraph" w:customStyle="1" w:styleId="1A88B62F0D584C2D89472DE2B2966840">
    <w:name w:val="1A88B62F0D584C2D89472DE2B2966840"/>
    <w:rsid w:val="00DC102F"/>
  </w:style>
  <w:style w:type="paragraph" w:customStyle="1" w:styleId="FBF692BFF3204313A1BDED4913F121BC">
    <w:name w:val="FBF692BFF3204313A1BDED4913F121BC"/>
    <w:rsid w:val="00DC102F"/>
  </w:style>
  <w:style w:type="paragraph" w:customStyle="1" w:styleId="180B84E543B942D184806280202FAFCB">
    <w:name w:val="180B84E543B942D184806280202FAFCB"/>
    <w:rsid w:val="00E94D91"/>
    <w:pPr>
      <w:spacing w:after="0" w:line="240" w:lineRule="auto"/>
    </w:pPr>
    <w:rPr>
      <w:rFonts w:ascii="Calibri" w:eastAsia="Calibri" w:hAnsi="Calibri" w:cs="Times New Roman"/>
    </w:rPr>
  </w:style>
  <w:style w:type="paragraph" w:customStyle="1" w:styleId="C42ABCEEE5294EE79B6BEEE517006D45">
    <w:name w:val="C42ABCEEE5294EE79B6BEEE517006D45"/>
    <w:rsid w:val="00E94D91"/>
    <w:pPr>
      <w:spacing w:after="0" w:line="240" w:lineRule="auto"/>
    </w:pPr>
    <w:rPr>
      <w:rFonts w:ascii="Calibri" w:eastAsia="Calibri" w:hAnsi="Calibri" w:cs="Times New Roman"/>
    </w:rPr>
  </w:style>
  <w:style w:type="paragraph" w:customStyle="1" w:styleId="9384290BBD6D427A80BCA750B32DAD02">
    <w:name w:val="9384290BBD6D427A80BCA750B32DAD02"/>
    <w:rsid w:val="00E94D91"/>
    <w:pPr>
      <w:spacing w:after="0" w:line="240" w:lineRule="auto"/>
    </w:pPr>
    <w:rPr>
      <w:rFonts w:ascii="Calibri" w:eastAsia="Calibri" w:hAnsi="Calibri" w:cs="Times New Roman"/>
    </w:rPr>
  </w:style>
  <w:style w:type="paragraph" w:customStyle="1" w:styleId="C003C3A3AA6E46DD97955F0E8BC7D66E">
    <w:name w:val="C003C3A3AA6E46DD97955F0E8BC7D66E"/>
    <w:rsid w:val="00E94D91"/>
    <w:pPr>
      <w:spacing w:after="0" w:line="240" w:lineRule="auto"/>
    </w:pPr>
    <w:rPr>
      <w:rFonts w:ascii="Calibri" w:eastAsia="Calibri" w:hAnsi="Calibri" w:cs="Times New Roman"/>
    </w:rPr>
  </w:style>
  <w:style w:type="paragraph" w:customStyle="1" w:styleId="8298268C1C1D42EE942B2EB400A67563">
    <w:name w:val="8298268C1C1D42EE942B2EB400A67563"/>
    <w:rsid w:val="00E94D91"/>
    <w:pPr>
      <w:spacing w:after="0" w:line="240" w:lineRule="auto"/>
    </w:pPr>
    <w:rPr>
      <w:rFonts w:ascii="Calibri" w:eastAsia="Calibri" w:hAnsi="Calibri" w:cs="Times New Roman"/>
    </w:rPr>
  </w:style>
  <w:style w:type="paragraph" w:customStyle="1" w:styleId="C3DE910132774766BC19DC253F5CEC2F">
    <w:name w:val="C3DE910132774766BC19DC253F5CEC2F"/>
    <w:rsid w:val="00E94D91"/>
    <w:pPr>
      <w:spacing w:after="0" w:line="240" w:lineRule="auto"/>
    </w:pPr>
    <w:rPr>
      <w:rFonts w:ascii="Calibri" w:eastAsia="Calibri" w:hAnsi="Calibri" w:cs="Times New Roman"/>
    </w:rPr>
  </w:style>
  <w:style w:type="paragraph" w:customStyle="1" w:styleId="405C8514BA7140FD995891BBEE598F75">
    <w:name w:val="405C8514BA7140FD995891BBEE598F75"/>
    <w:rsid w:val="00E94D91"/>
    <w:pPr>
      <w:spacing w:after="0" w:line="240" w:lineRule="auto"/>
    </w:pPr>
    <w:rPr>
      <w:rFonts w:ascii="Calibri" w:eastAsia="Calibri" w:hAnsi="Calibri" w:cs="Times New Roman"/>
    </w:rPr>
  </w:style>
  <w:style w:type="paragraph" w:customStyle="1" w:styleId="A65D4900321843D9860774517A40B21D">
    <w:name w:val="A65D4900321843D9860774517A40B21D"/>
    <w:rsid w:val="00E94D91"/>
    <w:pPr>
      <w:spacing w:after="0" w:line="240" w:lineRule="auto"/>
    </w:pPr>
    <w:rPr>
      <w:rFonts w:ascii="Calibri" w:eastAsia="Calibri" w:hAnsi="Calibri" w:cs="Times New Roman"/>
    </w:rPr>
  </w:style>
  <w:style w:type="paragraph" w:customStyle="1" w:styleId="180B84E543B942D184806280202FAFCB1">
    <w:name w:val="180B84E543B942D184806280202FAFCB1"/>
    <w:rsid w:val="00E94D91"/>
    <w:pPr>
      <w:spacing w:after="0" w:line="240" w:lineRule="auto"/>
    </w:pPr>
    <w:rPr>
      <w:rFonts w:ascii="Calibri" w:eastAsia="Calibri" w:hAnsi="Calibri" w:cs="Times New Roman"/>
    </w:rPr>
  </w:style>
  <w:style w:type="paragraph" w:customStyle="1" w:styleId="C42ABCEEE5294EE79B6BEEE517006D451">
    <w:name w:val="C42ABCEEE5294EE79B6BEEE517006D451"/>
    <w:rsid w:val="00E94D91"/>
    <w:pPr>
      <w:spacing w:after="0" w:line="240" w:lineRule="auto"/>
    </w:pPr>
    <w:rPr>
      <w:rFonts w:ascii="Calibri" w:eastAsia="Calibri" w:hAnsi="Calibri" w:cs="Times New Roman"/>
    </w:rPr>
  </w:style>
  <w:style w:type="paragraph" w:customStyle="1" w:styleId="9384290BBD6D427A80BCA750B32DAD021">
    <w:name w:val="9384290BBD6D427A80BCA750B32DAD021"/>
    <w:rsid w:val="00E94D91"/>
    <w:pPr>
      <w:spacing w:after="0" w:line="240" w:lineRule="auto"/>
    </w:pPr>
    <w:rPr>
      <w:rFonts w:ascii="Calibri" w:eastAsia="Calibri" w:hAnsi="Calibri" w:cs="Times New Roman"/>
    </w:rPr>
  </w:style>
  <w:style w:type="paragraph" w:customStyle="1" w:styleId="C003C3A3AA6E46DD97955F0E8BC7D66E1">
    <w:name w:val="C003C3A3AA6E46DD97955F0E8BC7D66E1"/>
    <w:rsid w:val="00E94D91"/>
    <w:pPr>
      <w:spacing w:after="0" w:line="240" w:lineRule="auto"/>
    </w:pPr>
    <w:rPr>
      <w:rFonts w:ascii="Calibri" w:eastAsia="Calibri" w:hAnsi="Calibri" w:cs="Times New Roman"/>
    </w:rPr>
  </w:style>
  <w:style w:type="paragraph" w:customStyle="1" w:styleId="8298268C1C1D42EE942B2EB400A675631">
    <w:name w:val="8298268C1C1D42EE942B2EB400A675631"/>
    <w:rsid w:val="00E94D91"/>
    <w:pPr>
      <w:spacing w:after="0" w:line="240" w:lineRule="auto"/>
    </w:pPr>
    <w:rPr>
      <w:rFonts w:ascii="Calibri" w:eastAsia="Calibri" w:hAnsi="Calibri" w:cs="Times New Roman"/>
    </w:rPr>
  </w:style>
  <w:style w:type="paragraph" w:customStyle="1" w:styleId="C3DE910132774766BC19DC253F5CEC2F1">
    <w:name w:val="C3DE910132774766BC19DC253F5CEC2F1"/>
    <w:rsid w:val="00E94D91"/>
    <w:pPr>
      <w:spacing w:after="0" w:line="240" w:lineRule="auto"/>
    </w:pPr>
    <w:rPr>
      <w:rFonts w:ascii="Calibri" w:eastAsia="Calibri" w:hAnsi="Calibri" w:cs="Times New Roman"/>
    </w:rPr>
  </w:style>
  <w:style w:type="paragraph" w:customStyle="1" w:styleId="405C8514BA7140FD995891BBEE598F751">
    <w:name w:val="405C8514BA7140FD995891BBEE598F751"/>
    <w:rsid w:val="00E94D91"/>
    <w:pPr>
      <w:spacing w:after="0" w:line="240" w:lineRule="auto"/>
    </w:pPr>
    <w:rPr>
      <w:rFonts w:ascii="Calibri" w:eastAsia="Calibri" w:hAnsi="Calibri" w:cs="Times New Roman"/>
    </w:rPr>
  </w:style>
  <w:style w:type="paragraph" w:customStyle="1" w:styleId="A65D4900321843D9860774517A40B21D1">
    <w:name w:val="A65D4900321843D9860774517A40B21D1"/>
    <w:rsid w:val="00E94D91"/>
    <w:pPr>
      <w:spacing w:after="0" w:line="240" w:lineRule="auto"/>
    </w:pPr>
    <w:rPr>
      <w:rFonts w:ascii="Calibri" w:eastAsia="Calibri" w:hAnsi="Calibri" w:cs="Times New Roman"/>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C42ABCEEE5294EE79B6BEEE517006D452">
    <w:name w:val="C42ABCEEE5294EE79B6BEEE517006D452"/>
    <w:rsid w:val="00E94D91"/>
    <w:pPr>
      <w:spacing w:after="0" w:line="240" w:lineRule="auto"/>
    </w:pPr>
    <w:rPr>
      <w:rFonts w:ascii="Calibri" w:eastAsia="Calibri" w:hAnsi="Calibri" w:cs="Times New Roman"/>
    </w:rPr>
  </w:style>
  <w:style w:type="paragraph" w:customStyle="1" w:styleId="9384290BBD6D427A80BCA750B32DAD022">
    <w:name w:val="9384290BBD6D427A80BCA750B32DAD022"/>
    <w:rsid w:val="00E94D91"/>
    <w:pPr>
      <w:spacing w:after="0" w:line="240" w:lineRule="auto"/>
    </w:pPr>
    <w:rPr>
      <w:rFonts w:ascii="Calibri" w:eastAsia="Calibri" w:hAnsi="Calibri" w:cs="Times New Roman"/>
    </w:rPr>
  </w:style>
  <w:style w:type="paragraph" w:customStyle="1" w:styleId="C003C3A3AA6E46DD97955F0E8BC7D66E2">
    <w:name w:val="C003C3A3AA6E46DD97955F0E8BC7D66E2"/>
    <w:rsid w:val="00E94D91"/>
    <w:pPr>
      <w:spacing w:after="0" w:line="240" w:lineRule="auto"/>
    </w:pPr>
    <w:rPr>
      <w:rFonts w:ascii="Calibri" w:eastAsia="Calibri" w:hAnsi="Calibri" w:cs="Times New Roman"/>
    </w:rPr>
  </w:style>
  <w:style w:type="paragraph" w:customStyle="1" w:styleId="8298268C1C1D42EE942B2EB400A675632">
    <w:name w:val="8298268C1C1D42EE942B2EB400A675632"/>
    <w:rsid w:val="00E94D91"/>
    <w:pPr>
      <w:spacing w:after="0" w:line="240" w:lineRule="auto"/>
    </w:pPr>
    <w:rPr>
      <w:rFonts w:ascii="Calibri" w:eastAsia="Calibri" w:hAnsi="Calibri" w:cs="Times New Roman"/>
    </w:rPr>
  </w:style>
  <w:style w:type="paragraph" w:customStyle="1" w:styleId="C3DE910132774766BC19DC253F5CEC2F2">
    <w:name w:val="C3DE910132774766BC19DC253F5CEC2F2"/>
    <w:rsid w:val="00E94D91"/>
    <w:pPr>
      <w:spacing w:after="0" w:line="240" w:lineRule="auto"/>
    </w:pPr>
    <w:rPr>
      <w:rFonts w:ascii="Calibri" w:eastAsia="Calibri" w:hAnsi="Calibri" w:cs="Times New Roman"/>
    </w:rPr>
  </w:style>
  <w:style w:type="paragraph" w:customStyle="1" w:styleId="405C8514BA7140FD995891BBEE598F752">
    <w:name w:val="405C8514BA7140FD995891BBEE598F752"/>
    <w:rsid w:val="00E94D91"/>
    <w:pPr>
      <w:spacing w:after="0" w:line="240" w:lineRule="auto"/>
    </w:pPr>
    <w:rPr>
      <w:rFonts w:ascii="Calibri" w:eastAsia="Calibri" w:hAnsi="Calibri" w:cs="Times New Roman"/>
    </w:rPr>
  </w:style>
  <w:style w:type="paragraph" w:customStyle="1" w:styleId="A65D4900321843D9860774517A40B21D2">
    <w:name w:val="A65D4900321843D9860774517A40B21D2"/>
    <w:rsid w:val="00E94D91"/>
    <w:pPr>
      <w:spacing w:after="0" w:line="240" w:lineRule="auto"/>
    </w:pPr>
    <w:rPr>
      <w:rFonts w:ascii="Calibri" w:eastAsia="Calibri" w:hAnsi="Calibri" w:cs="Times New Roman"/>
    </w:rPr>
  </w:style>
  <w:style w:type="paragraph" w:customStyle="1" w:styleId="9D00188774C143D0A3629D9652E74022">
    <w:name w:val="9D00188774C143D0A3629D9652E74022"/>
    <w:rsid w:val="00E94D91"/>
  </w:style>
  <w:style w:type="paragraph" w:customStyle="1" w:styleId="0FE1B7B05CBF431D9F56D867A6C5A178">
    <w:name w:val="0FE1B7B05CBF431D9F56D867A6C5A178"/>
    <w:rsid w:val="00E94D91"/>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0833F2B4B58B498B86CFCCC675306158">
    <w:name w:val="0833F2B4B58B498B86CFCCC675306158"/>
    <w:rsid w:val="00E94D91"/>
  </w:style>
  <w:style w:type="paragraph" w:customStyle="1" w:styleId="C20F8F88E56E4CA3B5814D4E26D44347">
    <w:name w:val="C20F8F88E56E4CA3B5814D4E26D44347"/>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9E8F57ED9C644FA8A413DB508911F446">
    <w:name w:val="9E8F57ED9C644FA8A413DB508911F446"/>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24816F9D9D104406BB7EC8C762786A33">
    <w:name w:val="24816F9D9D104406BB7EC8C762786A33"/>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760ECBD8BBF3415F820A6764028D6810">
    <w:name w:val="760ECBD8BBF3415F820A6764028D6810"/>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083D1DE650424E849CF91906620487E7">
    <w:name w:val="083D1DE650424E849CF91906620487E7"/>
    <w:rsid w:val="00E94D91"/>
  </w:style>
  <w:style w:type="paragraph" w:customStyle="1" w:styleId="FBC904C856E0432BA65258637AF17F94">
    <w:name w:val="FBC904C856E0432BA65258637AF17F94"/>
    <w:rsid w:val="00E94D91"/>
  </w:style>
  <w:style w:type="paragraph" w:customStyle="1" w:styleId="9BDB7A65FF654B29B9E29F591BF46A15">
    <w:name w:val="9BDB7A65FF654B29B9E29F591BF46A15"/>
    <w:rsid w:val="00E94D91"/>
  </w:style>
  <w:style w:type="paragraph" w:customStyle="1" w:styleId="F938F7DCDDC143B7A5C36277C5E9CFA6">
    <w:name w:val="F938F7DCDDC143B7A5C36277C5E9CFA6"/>
    <w:rsid w:val="00E94D91"/>
  </w:style>
  <w:style w:type="paragraph" w:customStyle="1" w:styleId="81B4051105FE4117B826A0FB1C1E4E7A">
    <w:name w:val="81B4051105FE4117B826A0FB1C1E4E7A"/>
    <w:rsid w:val="00E94D91"/>
  </w:style>
  <w:style w:type="paragraph" w:customStyle="1" w:styleId="984D5BC5F6104B8CBC159DF78AF23ECF">
    <w:name w:val="984D5BC5F6104B8CBC159DF78AF23ECF"/>
    <w:rsid w:val="00E94D91"/>
  </w:style>
  <w:style w:type="paragraph" w:customStyle="1" w:styleId="EC2D6534B92F4BAFB627C61F8382BD98">
    <w:name w:val="EC2D6534B92F4BAFB627C61F8382BD98"/>
    <w:rsid w:val="00E94D91"/>
  </w:style>
  <w:style w:type="paragraph" w:customStyle="1" w:styleId="9F7BA9D45F694376ACFDF76AC13C749F">
    <w:name w:val="9F7BA9D45F694376ACFDF76AC13C749F"/>
    <w:rsid w:val="00E94D91"/>
  </w:style>
  <w:style w:type="paragraph" w:customStyle="1" w:styleId="F3EB43C50A2347B6A4446EAB511BC2C6">
    <w:name w:val="F3EB43C50A2347B6A4446EAB511BC2C6"/>
    <w:rsid w:val="00E94D91"/>
  </w:style>
  <w:style w:type="paragraph" w:customStyle="1" w:styleId="37952EAFC6094275AB5947AE08014BD2">
    <w:name w:val="37952EAFC6094275AB5947AE08014BD2"/>
    <w:rsid w:val="00E94D91"/>
  </w:style>
  <w:style w:type="paragraph" w:customStyle="1" w:styleId="BEBA12CAC0134B75B90E69F122FB5D66">
    <w:name w:val="BEBA12CAC0134B75B90E69F122FB5D66"/>
    <w:rsid w:val="00E94D91"/>
  </w:style>
  <w:style w:type="paragraph" w:customStyle="1" w:styleId="AF1D52E326C94DA3BF9EF39D87DEEFCF">
    <w:name w:val="AF1D52E326C94DA3BF9EF39D87DEEFCF"/>
    <w:rsid w:val="00E94D91"/>
  </w:style>
  <w:style w:type="paragraph" w:customStyle="1" w:styleId="4D0EF8247ED74BE7827C088D993C9BD5">
    <w:name w:val="4D0EF8247ED74BE7827C088D993C9BD5"/>
    <w:rsid w:val="00E94D91"/>
  </w:style>
  <w:style w:type="paragraph" w:customStyle="1" w:styleId="EC92E6EB44034F2AA7C360B81BA5B83F">
    <w:name w:val="EC92E6EB44034F2AA7C360B81BA5B83F"/>
    <w:rsid w:val="00E94D91"/>
  </w:style>
  <w:style w:type="paragraph" w:customStyle="1" w:styleId="69DB210B403A4151A6B93655522A12F8">
    <w:name w:val="69DB210B403A4151A6B93655522A12F8"/>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B788-F3BB-435F-AAE3-8480BD73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Template>
  <TotalTime>3</TotalTime>
  <Pages>8</Pages>
  <Words>1053</Words>
  <Characters>6008</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Auck</dc:creator>
  <cp:lastModifiedBy>Auck, Allen</cp:lastModifiedBy>
  <cp:revision>2</cp:revision>
  <cp:lastPrinted>2016-10-27T18:46:00Z</cp:lastPrinted>
  <dcterms:created xsi:type="dcterms:W3CDTF">2020-09-14T12:43:00Z</dcterms:created>
  <dcterms:modified xsi:type="dcterms:W3CDTF">2020-09-14T12:43:00Z</dcterms:modified>
</cp:coreProperties>
</file>